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287F8" w14:textId="77777777" w:rsidR="00647B78" w:rsidRDefault="00647B78" w:rsidP="00647B78">
      <w:pPr>
        <w:rPr>
          <w:noProof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975"/>
        <w:gridCol w:w="3600"/>
        <w:gridCol w:w="4950"/>
      </w:tblGrid>
      <w:tr w:rsidR="00C55E45" w14:paraId="6ED59BC3" w14:textId="77777777" w:rsidTr="00D2341F">
        <w:tc>
          <w:tcPr>
            <w:tcW w:w="1975" w:type="dxa"/>
          </w:tcPr>
          <w:p w14:paraId="38A71035" w14:textId="77777777" w:rsidR="00C55E45" w:rsidRDefault="00C55E45" w:rsidP="00785BB8">
            <w:pPr>
              <w:jc w:val="center"/>
              <w:rPr>
                <w:noProof/>
              </w:rPr>
            </w:pPr>
            <w:r>
              <w:rPr>
                <w:rFonts w:ascii="Univers" w:hAnsi="Univers"/>
                <w:sz w:val="24"/>
              </w:rPr>
              <w:object w:dxaOrig="1241" w:dyaOrig="1281" w14:anchorId="3E8842F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7.25pt" o:ole="" fillcolor="window">
                  <v:imagedata r:id="rId8" o:title=""/>
                </v:shape>
                <o:OLEObject Type="Embed" ProgID="Word.Picture.8" ShapeID="_x0000_i1025" DrawAspect="Content" ObjectID="_1669014335" r:id="rId9"/>
              </w:object>
            </w:r>
          </w:p>
        </w:tc>
        <w:tc>
          <w:tcPr>
            <w:tcW w:w="3600" w:type="dxa"/>
            <w:shd w:val="clear" w:color="auto" w:fill="F2F2F2" w:themeFill="background1" w:themeFillShade="F2"/>
            <w:vAlign w:val="center"/>
          </w:tcPr>
          <w:p w14:paraId="302991DE" w14:textId="6B45D4DE" w:rsidR="00C55E45" w:rsidRDefault="00D2341F" w:rsidP="00D2341F">
            <w:pPr>
              <w:rPr>
                <w:noProof/>
              </w:rPr>
            </w:pPr>
            <w:r w:rsidRPr="007D7D34">
              <w:rPr>
                <w:rFonts w:asciiTheme="minorHAnsi" w:hAnsiTheme="minorHAnsi"/>
                <w:noProof/>
                <w:color w:val="800000"/>
                <w:sz w:val="36"/>
                <w:szCs w:val="36"/>
              </w:rPr>
              <w:t xml:space="preserve">UW System Administration </w:t>
            </w:r>
            <w:r w:rsidR="00C55E45" w:rsidRPr="007D7D34">
              <w:rPr>
                <w:rFonts w:asciiTheme="minorHAnsi" w:hAnsiTheme="minorHAnsi"/>
                <w:noProof/>
                <w:color w:val="800000"/>
                <w:sz w:val="36"/>
                <w:szCs w:val="36"/>
              </w:rPr>
              <w:t>Space Request Form</w:t>
            </w:r>
          </w:p>
        </w:tc>
        <w:tc>
          <w:tcPr>
            <w:tcW w:w="4950" w:type="dxa"/>
            <w:shd w:val="clear" w:color="auto" w:fill="F2F2F2" w:themeFill="background1" w:themeFillShade="F2"/>
          </w:tcPr>
          <w:p w14:paraId="45CDB5D5" w14:textId="77777777" w:rsidR="00BC60DA" w:rsidRDefault="00BC60DA" w:rsidP="00647B78">
            <w:pPr>
              <w:rPr>
                <w:rFonts w:asciiTheme="minorHAnsi" w:hAnsiTheme="minorHAnsi"/>
                <w:noProof/>
                <w:sz w:val="24"/>
              </w:rPr>
            </w:pPr>
          </w:p>
          <w:p w14:paraId="7FC59174" w14:textId="77777777" w:rsidR="00C55E45" w:rsidRPr="00D2341F" w:rsidRDefault="00C55E45" w:rsidP="00647B78">
            <w:pPr>
              <w:rPr>
                <w:rFonts w:asciiTheme="minorHAnsi" w:hAnsiTheme="minorHAnsi"/>
                <w:b/>
                <w:bCs/>
                <w:i/>
                <w:noProof/>
                <w:sz w:val="24"/>
              </w:rPr>
            </w:pPr>
            <w:r w:rsidRPr="00D2341F">
              <w:rPr>
                <w:rFonts w:asciiTheme="minorHAnsi" w:hAnsiTheme="minorHAnsi"/>
                <w:b/>
                <w:bCs/>
                <w:i/>
                <w:noProof/>
                <w:sz w:val="24"/>
              </w:rPr>
              <w:t>Submit to:</w:t>
            </w:r>
          </w:p>
          <w:p w14:paraId="596A109E" w14:textId="77777777" w:rsidR="00C55E45" w:rsidRPr="00C55E45" w:rsidRDefault="00C55E45" w:rsidP="00647B78">
            <w:pPr>
              <w:rPr>
                <w:rFonts w:asciiTheme="minorHAnsi" w:hAnsiTheme="minorHAnsi"/>
                <w:i/>
                <w:noProof/>
                <w:sz w:val="24"/>
              </w:rPr>
            </w:pPr>
            <w:r w:rsidRPr="00C55E45">
              <w:rPr>
                <w:rFonts w:asciiTheme="minorHAnsi" w:hAnsiTheme="minorHAnsi"/>
                <w:i/>
                <w:noProof/>
                <w:sz w:val="24"/>
              </w:rPr>
              <w:t>Janis Richard</w:t>
            </w:r>
          </w:p>
          <w:p w14:paraId="550C5271" w14:textId="77777777" w:rsidR="00C55E45" w:rsidRPr="00C55E45" w:rsidRDefault="00C55E45" w:rsidP="00647B78">
            <w:pPr>
              <w:rPr>
                <w:rFonts w:asciiTheme="minorHAnsi" w:hAnsiTheme="minorHAnsi"/>
                <w:i/>
                <w:noProof/>
                <w:sz w:val="24"/>
              </w:rPr>
            </w:pPr>
            <w:r w:rsidRPr="00C55E45">
              <w:rPr>
                <w:rFonts w:asciiTheme="minorHAnsi" w:hAnsiTheme="minorHAnsi"/>
                <w:i/>
                <w:noProof/>
                <w:sz w:val="24"/>
              </w:rPr>
              <w:t>Capital Planning &amp; Budget</w:t>
            </w:r>
          </w:p>
          <w:p w14:paraId="54C3991C" w14:textId="0ADB95A7" w:rsidR="00C55E45" w:rsidRDefault="0074084B" w:rsidP="00647B78">
            <w:pPr>
              <w:rPr>
                <w:rFonts w:asciiTheme="minorHAnsi" w:hAnsiTheme="minorHAnsi"/>
                <w:noProof/>
                <w:sz w:val="36"/>
                <w:szCs w:val="36"/>
              </w:rPr>
            </w:pPr>
            <w:hyperlink r:id="rId10" w:history="1">
              <w:r w:rsidR="008118E1" w:rsidRPr="0009122C">
                <w:rPr>
                  <w:rStyle w:val="Hyperlink"/>
                  <w:rFonts w:asciiTheme="minorHAnsi" w:hAnsiTheme="minorHAnsi"/>
                  <w:i/>
                  <w:noProof/>
                  <w:sz w:val="24"/>
                </w:rPr>
                <w:t>jrichard@uwsa.edu</w:t>
              </w:r>
            </w:hyperlink>
            <w:r w:rsidR="008118E1">
              <w:rPr>
                <w:rFonts w:asciiTheme="minorHAnsi" w:hAnsiTheme="minorHAnsi"/>
                <w:i/>
                <w:noProof/>
                <w:sz w:val="24"/>
              </w:rPr>
              <w:t xml:space="preserve"> </w:t>
            </w:r>
          </w:p>
        </w:tc>
      </w:tr>
    </w:tbl>
    <w:tbl>
      <w:tblPr>
        <w:tblW w:w="10548" w:type="dxa"/>
        <w:tblLook w:val="0000" w:firstRow="0" w:lastRow="0" w:firstColumn="0" w:lastColumn="0" w:noHBand="0" w:noVBand="0"/>
      </w:tblPr>
      <w:tblGrid>
        <w:gridCol w:w="3348"/>
        <w:gridCol w:w="7200"/>
      </w:tblGrid>
      <w:tr w:rsidR="00261435" w:rsidRPr="00402548" w14:paraId="58BECA77" w14:textId="77777777" w:rsidTr="000E299C">
        <w:trPr>
          <w:cantSplit/>
          <w:trHeight w:val="531"/>
        </w:trPr>
        <w:tc>
          <w:tcPr>
            <w:tcW w:w="10548" w:type="dxa"/>
            <w:gridSpan w:val="2"/>
          </w:tcPr>
          <w:p w14:paraId="1C6B3AE3" w14:textId="285EDCFC" w:rsidR="00785BB8" w:rsidRPr="008739E4" w:rsidRDefault="007D7D34" w:rsidP="007D7D34">
            <w:pPr>
              <w:spacing w:before="120" w:after="120"/>
              <w:ind w:left="-111" w:right="-187"/>
              <w:rPr>
                <w:rFonts w:asciiTheme="minorHAnsi" w:hAnsiTheme="minorHAnsi"/>
                <w:iCs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Complete this form to request</w:t>
            </w:r>
            <w:r w:rsidR="005F7EA2" w:rsidRPr="008739E4">
              <w:rPr>
                <w:rFonts w:asciiTheme="minorHAnsi" w:hAnsiTheme="minorHAnsi"/>
                <w:szCs w:val="20"/>
              </w:rPr>
              <w:t xml:space="preserve"> </w:t>
            </w:r>
            <w:r w:rsidR="00D2341F">
              <w:rPr>
                <w:rFonts w:asciiTheme="minorHAnsi" w:hAnsiTheme="minorHAnsi"/>
                <w:szCs w:val="20"/>
              </w:rPr>
              <w:t xml:space="preserve">(1) </w:t>
            </w:r>
            <w:r w:rsidR="00785BB8">
              <w:rPr>
                <w:rFonts w:asciiTheme="minorHAnsi" w:hAnsiTheme="minorHAnsi"/>
                <w:szCs w:val="20"/>
              </w:rPr>
              <w:t>an office move from one location to another</w:t>
            </w:r>
            <w:r w:rsidR="00D2341F">
              <w:rPr>
                <w:rFonts w:asciiTheme="minorHAnsi" w:hAnsiTheme="minorHAnsi"/>
                <w:szCs w:val="20"/>
              </w:rPr>
              <w:t>,</w:t>
            </w:r>
            <w:r>
              <w:rPr>
                <w:rFonts w:asciiTheme="minorHAnsi" w:hAnsiTheme="minorHAnsi"/>
                <w:szCs w:val="20"/>
              </w:rPr>
              <w:t xml:space="preserve"> or</w:t>
            </w:r>
            <w:r w:rsidR="00D2341F">
              <w:rPr>
                <w:rFonts w:asciiTheme="minorHAnsi" w:hAnsiTheme="minorHAnsi"/>
                <w:szCs w:val="20"/>
              </w:rPr>
              <w:t xml:space="preserve"> (2)</w:t>
            </w:r>
            <w:r w:rsidR="00785BB8">
              <w:rPr>
                <w:rFonts w:asciiTheme="minorHAnsi" w:hAnsiTheme="minorHAnsi"/>
                <w:szCs w:val="20"/>
              </w:rPr>
              <w:t xml:space="preserve"> </w:t>
            </w:r>
            <w:r>
              <w:rPr>
                <w:rFonts w:asciiTheme="minorHAnsi" w:hAnsiTheme="minorHAnsi"/>
                <w:szCs w:val="20"/>
              </w:rPr>
              <w:t xml:space="preserve">assignment of cube/office </w:t>
            </w:r>
            <w:r w:rsidR="008118E1">
              <w:rPr>
                <w:rFonts w:asciiTheme="minorHAnsi" w:hAnsiTheme="minorHAnsi"/>
                <w:szCs w:val="20"/>
              </w:rPr>
              <w:t>s</w:t>
            </w:r>
            <w:r w:rsidR="005F7EA2" w:rsidRPr="008739E4">
              <w:rPr>
                <w:rFonts w:asciiTheme="minorHAnsi" w:hAnsiTheme="minorHAnsi"/>
                <w:szCs w:val="20"/>
              </w:rPr>
              <w:t xml:space="preserve">pace </w:t>
            </w:r>
            <w:r w:rsidR="00066BDC">
              <w:rPr>
                <w:rFonts w:asciiTheme="minorHAnsi" w:hAnsiTheme="minorHAnsi"/>
                <w:szCs w:val="20"/>
              </w:rPr>
              <w:t>for new position</w:t>
            </w:r>
            <w:r w:rsidR="008118E1">
              <w:rPr>
                <w:rFonts w:asciiTheme="minorHAnsi" w:hAnsiTheme="minorHAnsi"/>
                <w:szCs w:val="20"/>
              </w:rPr>
              <w:t>s</w:t>
            </w:r>
            <w:r w:rsidR="00066BDC">
              <w:rPr>
                <w:rFonts w:asciiTheme="minorHAnsi" w:hAnsiTheme="minorHAnsi"/>
                <w:szCs w:val="20"/>
              </w:rPr>
              <w:t xml:space="preserve"> </w:t>
            </w:r>
            <w:r w:rsidR="00D2341F">
              <w:rPr>
                <w:rFonts w:asciiTheme="minorHAnsi" w:hAnsiTheme="minorHAnsi"/>
                <w:szCs w:val="20"/>
              </w:rPr>
              <w:t>(including</w:t>
            </w:r>
            <w:r w:rsidR="00066BDC">
              <w:rPr>
                <w:rFonts w:asciiTheme="minorHAnsi" w:hAnsiTheme="minorHAnsi"/>
                <w:szCs w:val="20"/>
              </w:rPr>
              <w:t xml:space="preserve"> </w:t>
            </w:r>
            <w:r w:rsidR="00785BB8">
              <w:rPr>
                <w:rFonts w:asciiTheme="minorHAnsi" w:hAnsiTheme="minorHAnsi"/>
                <w:szCs w:val="20"/>
              </w:rPr>
              <w:t>consultants</w:t>
            </w:r>
            <w:r w:rsidR="00D2341F">
              <w:rPr>
                <w:rFonts w:asciiTheme="minorHAnsi" w:hAnsiTheme="minorHAnsi"/>
                <w:szCs w:val="20"/>
              </w:rPr>
              <w:t>)</w:t>
            </w:r>
            <w:r>
              <w:rPr>
                <w:rFonts w:asciiTheme="minorHAnsi" w:hAnsiTheme="minorHAnsi"/>
                <w:szCs w:val="20"/>
              </w:rPr>
              <w:t xml:space="preserve"> and submit with as much advance notice as possible prior to desired date. Thank you. </w:t>
            </w:r>
          </w:p>
        </w:tc>
      </w:tr>
      <w:tr w:rsidR="00261435" w:rsidRPr="00402548" w14:paraId="7464A6B9" w14:textId="77777777" w:rsidTr="000F0FD5">
        <w:trPr>
          <w:cantSplit/>
        </w:trPr>
        <w:tc>
          <w:tcPr>
            <w:tcW w:w="10548" w:type="dxa"/>
            <w:gridSpan w:val="2"/>
            <w:tcBorders>
              <w:bottom w:val="single" w:sz="4" w:space="0" w:color="auto"/>
            </w:tcBorders>
          </w:tcPr>
          <w:p w14:paraId="4273ED55" w14:textId="77777777" w:rsidR="00261435" w:rsidRPr="008739E4" w:rsidRDefault="008739E4" w:rsidP="008118E1">
            <w:pPr>
              <w:pStyle w:val="Header"/>
              <w:tabs>
                <w:tab w:val="clear" w:pos="4320"/>
                <w:tab w:val="clear" w:pos="8640"/>
              </w:tabs>
              <w:ind w:hanging="111"/>
              <w:rPr>
                <w:rFonts w:asciiTheme="minorHAnsi" w:hAnsiTheme="minorHAnsi"/>
                <w:b/>
                <w:bCs/>
                <w:sz w:val="24"/>
              </w:rPr>
            </w:pPr>
            <w:r w:rsidRPr="008739E4">
              <w:rPr>
                <w:rFonts w:asciiTheme="minorHAnsi" w:hAnsiTheme="minorHAnsi"/>
                <w:b/>
                <w:bCs/>
                <w:sz w:val="24"/>
              </w:rPr>
              <w:t>I</w:t>
            </w:r>
            <w:r w:rsidR="00261435" w:rsidRPr="008739E4">
              <w:rPr>
                <w:rFonts w:asciiTheme="minorHAnsi" w:hAnsiTheme="minorHAnsi"/>
                <w:b/>
                <w:bCs/>
                <w:sz w:val="24"/>
              </w:rPr>
              <w:t>NFORMATION:</w:t>
            </w:r>
            <w:r w:rsidR="00203F9B" w:rsidRPr="008739E4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</w:p>
        </w:tc>
      </w:tr>
      <w:tr w:rsidR="00717368" w:rsidRPr="00402548" w14:paraId="2E54919B" w14:textId="77777777" w:rsidTr="00D2341F">
        <w:trPr>
          <w:cantSplit/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D0709" w14:textId="77777777" w:rsidR="00717368" w:rsidRPr="008739E4" w:rsidRDefault="00914FD8">
            <w:pPr>
              <w:rPr>
                <w:rFonts w:asciiTheme="minorHAnsi" w:hAnsiTheme="minorHAnsi"/>
                <w:sz w:val="22"/>
              </w:rPr>
            </w:pPr>
            <w:r w:rsidRPr="008739E4">
              <w:rPr>
                <w:rFonts w:asciiTheme="minorHAnsi" w:hAnsiTheme="minorHAnsi"/>
                <w:sz w:val="22"/>
              </w:rPr>
              <w:t>Requesto</w:t>
            </w:r>
            <w:r w:rsidR="00444107" w:rsidRPr="008739E4">
              <w:rPr>
                <w:rFonts w:asciiTheme="minorHAnsi" w:hAnsiTheme="minorHAnsi"/>
                <w:sz w:val="22"/>
              </w:rPr>
              <w:t>r</w:t>
            </w:r>
            <w:r w:rsidR="00B12F5F" w:rsidRPr="008739E4">
              <w:rPr>
                <w:rFonts w:asciiTheme="minorHAnsi" w:hAnsiTheme="minorHAnsi"/>
                <w:sz w:val="22"/>
              </w:rPr>
              <w:t xml:space="preserve"> (Primary Contact)</w:t>
            </w:r>
            <w:r w:rsidR="00717368" w:rsidRPr="008739E4">
              <w:rPr>
                <w:rFonts w:asciiTheme="minorHAnsi" w:hAnsiTheme="minorHAnsi"/>
                <w:sz w:val="22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0"/>
            </w:rPr>
            <w:id w:val="1345674031"/>
            <w:placeholder>
              <w:docPart w:val="DefaultPlaceholder_-1854013440"/>
            </w:placeholder>
          </w:sdtPr>
          <w:sdtEndPr/>
          <w:sdtContent>
            <w:tc>
              <w:tcPr>
                <w:tcW w:w="72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E3B99E" w14:textId="17450798" w:rsidR="00717368" w:rsidRPr="009A26C4" w:rsidRDefault="009A26C4" w:rsidP="000846A7">
                <w:pPr>
                  <w:rPr>
                    <w:rFonts w:asciiTheme="minorHAnsi" w:hAnsiTheme="minorHAnsi" w:cstheme="minorHAnsi"/>
                    <w:b/>
                    <w:bCs/>
                    <w:szCs w:val="20"/>
                  </w:rPr>
                </w:pP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bookmarkStart w:id="0" w:name="Text1"/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instrText xml:space="preserve"> FORMTEXT </w:instrTex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fldChar w:fldCharType="separate"/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fldChar w:fldCharType="end"/>
                </w:r>
              </w:p>
            </w:tc>
            <w:bookmarkEnd w:id="0" w:displacedByCustomXml="next"/>
          </w:sdtContent>
        </w:sdt>
      </w:tr>
      <w:tr w:rsidR="00261435" w:rsidRPr="00402548" w14:paraId="1E8D4D6B" w14:textId="77777777" w:rsidTr="00D2341F">
        <w:trPr>
          <w:cantSplit/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AB6A" w14:textId="77777777" w:rsidR="00261435" w:rsidRPr="008739E4" w:rsidRDefault="00012B6C" w:rsidP="001F3A82">
            <w:pPr>
              <w:rPr>
                <w:rFonts w:asciiTheme="minorHAnsi" w:hAnsiTheme="minorHAnsi"/>
                <w:sz w:val="22"/>
              </w:rPr>
            </w:pPr>
            <w:r w:rsidRPr="008739E4">
              <w:rPr>
                <w:rFonts w:asciiTheme="minorHAnsi" w:hAnsiTheme="minorHAnsi"/>
                <w:sz w:val="22"/>
              </w:rPr>
              <w:t>Dept.</w:t>
            </w:r>
            <w:r w:rsidR="00717368" w:rsidRPr="008739E4">
              <w:rPr>
                <w:rFonts w:asciiTheme="minorHAnsi" w:hAnsiTheme="minorHAnsi"/>
                <w:sz w:val="22"/>
              </w:rPr>
              <w:t>/Unit/: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0"/>
            </w:rPr>
            <w:id w:val="-368842034"/>
            <w:placeholder>
              <w:docPart w:val="DefaultPlaceholder_-1854013440"/>
            </w:placeholder>
          </w:sdtPr>
          <w:sdtEndPr/>
          <w:sdtContent>
            <w:tc>
              <w:tcPr>
                <w:tcW w:w="72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D5705FB" w14:textId="01B10C43" w:rsidR="00261435" w:rsidRPr="009A26C4" w:rsidRDefault="009A26C4">
                <w:pPr>
                  <w:rPr>
                    <w:rFonts w:asciiTheme="minorHAnsi" w:hAnsiTheme="minorHAnsi" w:cstheme="minorHAnsi"/>
                    <w:b/>
                    <w:bCs/>
                    <w:szCs w:val="20"/>
                  </w:rPr>
                </w:pP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fldChar w:fldCharType="begin">
                    <w:ffData>
                      <w:name w:val="Text2"/>
                      <w:enabled/>
                      <w:calcOnExit w:val="0"/>
                      <w:textInput/>
                    </w:ffData>
                  </w:fldChar>
                </w:r>
                <w:bookmarkStart w:id="1" w:name="Text2"/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instrText xml:space="preserve"> FORMTEXT </w:instrTex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fldChar w:fldCharType="separate"/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fldChar w:fldCharType="end"/>
                </w:r>
              </w:p>
            </w:tc>
            <w:bookmarkEnd w:id="1" w:displacedByCustomXml="next"/>
          </w:sdtContent>
        </w:sdt>
      </w:tr>
      <w:tr w:rsidR="00A77F56" w:rsidRPr="00402548" w14:paraId="619CE251" w14:textId="77777777" w:rsidTr="00D2341F">
        <w:trPr>
          <w:cantSplit/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D68B" w14:textId="77777777" w:rsidR="00A77F56" w:rsidRPr="008739E4" w:rsidRDefault="00A77F56">
            <w:pPr>
              <w:rPr>
                <w:rFonts w:asciiTheme="minorHAnsi" w:hAnsiTheme="minorHAnsi"/>
                <w:sz w:val="22"/>
              </w:rPr>
            </w:pPr>
            <w:r w:rsidRPr="008739E4">
              <w:rPr>
                <w:rFonts w:asciiTheme="minorHAnsi" w:hAnsiTheme="minorHAnsi"/>
                <w:sz w:val="22"/>
              </w:rPr>
              <w:t>Phone: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0"/>
            </w:rPr>
            <w:id w:val="-1932037077"/>
            <w:placeholder>
              <w:docPart w:val="DefaultPlaceholder_-1854013440"/>
            </w:placeholder>
          </w:sdtPr>
          <w:sdtEndPr/>
          <w:sdtContent>
            <w:tc>
              <w:tcPr>
                <w:tcW w:w="72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F364FB5" w14:textId="06C1B274" w:rsidR="00A77F56" w:rsidRPr="009A26C4" w:rsidRDefault="009A26C4" w:rsidP="00F94221">
                <w:pPr>
                  <w:rPr>
                    <w:rFonts w:asciiTheme="minorHAnsi" w:hAnsiTheme="minorHAnsi" w:cstheme="minorHAnsi"/>
                    <w:b/>
                    <w:bCs/>
                    <w:szCs w:val="20"/>
                  </w:rPr>
                </w:pP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bookmarkStart w:id="2" w:name="Text3"/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instrText xml:space="preserve"> FORMTEXT </w:instrTex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fldChar w:fldCharType="separate"/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fldChar w:fldCharType="end"/>
                </w:r>
              </w:p>
            </w:tc>
            <w:bookmarkEnd w:id="2" w:displacedByCustomXml="next"/>
          </w:sdtContent>
        </w:sdt>
      </w:tr>
      <w:tr w:rsidR="00261435" w:rsidRPr="00402548" w14:paraId="4317FBF4" w14:textId="77777777" w:rsidTr="00D2341F">
        <w:trPr>
          <w:cantSplit/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182A" w14:textId="77777777" w:rsidR="00261435" w:rsidRPr="008739E4" w:rsidRDefault="00BE525C">
            <w:pPr>
              <w:rPr>
                <w:rFonts w:asciiTheme="minorHAnsi" w:hAnsiTheme="minorHAnsi"/>
                <w:sz w:val="22"/>
                <w:szCs w:val="22"/>
              </w:rPr>
            </w:pPr>
            <w:r w:rsidRPr="008739E4">
              <w:rPr>
                <w:rFonts w:asciiTheme="minorHAnsi" w:hAnsiTheme="minorHAnsi"/>
                <w:sz w:val="22"/>
                <w:szCs w:val="22"/>
              </w:rPr>
              <w:t>Email: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0"/>
            </w:rPr>
            <w:id w:val="1114403076"/>
            <w:placeholder>
              <w:docPart w:val="DefaultPlaceholder_-1854013440"/>
            </w:placeholder>
          </w:sdtPr>
          <w:sdtEndPr/>
          <w:sdtContent>
            <w:tc>
              <w:tcPr>
                <w:tcW w:w="720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E2DBD3" w14:textId="7A4A5BB5" w:rsidR="00261435" w:rsidRPr="009A26C4" w:rsidRDefault="009A26C4">
                <w:pPr>
                  <w:rPr>
                    <w:rFonts w:asciiTheme="minorHAnsi" w:hAnsiTheme="minorHAnsi" w:cstheme="minorHAnsi"/>
                    <w:b/>
                    <w:bCs/>
                    <w:szCs w:val="20"/>
                  </w:rPr>
                </w:pP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bookmarkStart w:id="3" w:name="Text4"/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instrText xml:space="preserve"> FORMTEXT </w:instrTex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fldChar w:fldCharType="separate"/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fldChar w:fldCharType="end"/>
                </w:r>
              </w:p>
            </w:tc>
            <w:bookmarkEnd w:id="3" w:displacedByCustomXml="next"/>
          </w:sdtContent>
        </w:sdt>
      </w:tr>
      <w:tr w:rsidR="008739E4" w:rsidRPr="00402548" w14:paraId="047191D7" w14:textId="77777777" w:rsidTr="00D2341F">
        <w:trPr>
          <w:cantSplit/>
          <w:trHeight w:val="28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925D" w14:textId="77777777" w:rsidR="008739E4" w:rsidRPr="008739E4" w:rsidRDefault="008739E4">
            <w:pPr>
              <w:rPr>
                <w:rFonts w:asciiTheme="minorHAnsi" w:hAnsiTheme="minorHAnsi"/>
                <w:sz w:val="22"/>
                <w:szCs w:val="22"/>
              </w:rPr>
            </w:pPr>
            <w:r w:rsidRPr="008739E4">
              <w:rPr>
                <w:rFonts w:asciiTheme="minorHAnsi" w:hAnsiTheme="minorHAnsi"/>
                <w:sz w:val="22"/>
                <w:szCs w:val="22"/>
              </w:rPr>
              <w:t>Date: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C1A3" w14:textId="60CD3712" w:rsidR="008739E4" w:rsidRPr="009A26C4" w:rsidRDefault="009A26C4">
            <w:pPr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9A26C4">
              <w:rPr>
                <w:rFonts w:asciiTheme="minorHAnsi" w:hAnsiTheme="minorHAnsi" w:cstheme="minorHAnsi"/>
                <w:b/>
                <w:bCs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9A26C4">
              <w:rPr>
                <w:rFonts w:asciiTheme="minorHAnsi" w:hAnsiTheme="minorHAnsi" w:cstheme="minorHAnsi"/>
                <w:b/>
                <w:bCs/>
                <w:szCs w:val="20"/>
              </w:rPr>
              <w:instrText xml:space="preserve"> FORMTEXT </w:instrText>
            </w:r>
            <w:r w:rsidRPr="009A26C4">
              <w:rPr>
                <w:rFonts w:asciiTheme="minorHAnsi" w:hAnsiTheme="minorHAnsi" w:cstheme="minorHAnsi"/>
                <w:b/>
                <w:bCs/>
                <w:szCs w:val="20"/>
              </w:rPr>
            </w:r>
            <w:r w:rsidRPr="009A26C4">
              <w:rPr>
                <w:rFonts w:asciiTheme="minorHAnsi" w:hAnsiTheme="minorHAnsi" w:cstheme="minorHAnsi"/>
                <w:b/>
                <w:bCs/>
                <w:szCs w:val="20"/>
              </w:rPr>
              <w:fldChar w:fldCharType="separate"/>
            </w:r>
            <w:r w:rsidRPr="009A26C4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 </w:t>
            </w:r>
            <w:r w:rsidRPr="009A26C4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 </w:t>
            </w:r>
            <w:r w:rsidRPr="009A26C4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 </w:t>
            </w:r>
            <w:r w:rsidRPr="009A26C4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 </w:t>
            </w:r>
            <w:r w:rsidRPr="009A26C4">
              <w:rPr>
                <w:rFonts w:asciiTheme="minorHAnsi" w:hAnsiTheme="minorHAnsi" w:cstheme="minorHAnsi"/>
                <w:b/>
                <w:bCs/>
                <w:noProof/>
                <w:szCs w:val="20"/>
              </w:rPr>
              <w:t> </w:t>
            </w:r>
            <w:r w:rsidRPr="009A26C4">
              <w:rPr>
                <w:rFonts w:asciiTheme="minorHAnsi" w:hAnsiTheme="minorHAnsi" w:cstheme="minorHAnsi"/>
                <w:b/>
                <w:bCs/>
                <w:szCs w:val="20"/>
              </w:rPr>
              <w:fldChar w:fldCharType="end"/>
            </w:r>
            <w:bookmarkEnd w:id="4"/>
          </w:p>
        </w:tc>
      </w:tr>
    </w:tbl>
    <w:p w14:paraId="13F48FE4" w14:textId="77777777" w:rsidR="003D0E79" w:rsidRDefault="003D0E79">
      <w:pPr>
        <w:rPr>
          <w:rFonts w:ascii="Times New Roman" w:hAnsi="Times New Roman"/>
          <w:sz w:val="16"/>
          <w:szCs w:val="16"/>
        </w:rPr>
      </w:pPr>
    </w:p>
    <w:p w14:paraId="2840ECCE" w14:textId="77777777" w:rsidR="008739E4" w:rsidRPr="008739E4" w:rsidRDefault="008739E4">
      <w:pPr>
        <w:rPr>
          <w:rFonts w:asciiTheme="minorHAnsi" w:hAnsiTheme="minorHAnsi"/>
          <w:b/>
          <w:sz w:val="24"/>
        </w:rPr>
      </w:pPr>
      <w:r w:rsidRPr="008739E4">
        <w:rPr>
          <w:rFonts w:asciiTheme="minorHAnsi" w:hAnsiTheme="minorHAnsi"/>
          <w:b/>
          <w:sz w:val="24"/>
        </w:rPr>
        <w:t>SUMMARY OF REQUEST:</w:t>
      </w:r>
    </w:p>
    <w:tbl>
      <w:tblPr>
        <w:tblW w:w="10525" w:type="dxa"/>
        <w:tblLayout w:type="fixed"/>
        <w:tblLook w:val="0000" w:firstRow="0" w:lastRow="0" w:firstColumn="0" w:lastColumn="0" w:noHBand="0" w:noVBand="0"/>
      </w:tblPr>
      <w:tblGrid>
        <w:gridCol w:w="3348"/>
        <w:gridCol w:w="7177"/>
      </w:tblGrid>
      <w:tr w:rsidR="008739E4" w:rsidRPr="00402548" w14:paraId="1C7C518D" w14:textId="77777777" w:rsidTr="00502B39">
        <w:trPr>
          <w:cantSplit/>
          <w:trHeight w:val="488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346FE" w14:textId="2D861745" w:rsidR="008739E4" w:rsidRDefault="009A26C4" w:rsidP="00D2341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5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739E4" w:rsidRPr="008739E4">
              <w:rPr>
                <w:rFonts w:asciiTheme="minorHAnsi" w:hAnsiTheme="minorHAnsi"/>
                <w:sz w:val="22"/>
                <w:szCs w:val="22"/>
              </w:rPr>
              <w:t>Request for Additional Space to support new or expanded activity</w:t>
            </w:r>
          </w:p>
          <w:p w14:paraId="16B0ECE2" w14:textId="3C968CFD" w:rsidR="008739E4" w:rsidRPr="00D2341F" w:rsidRDefault="009A26C4" w:rsidP="00D2341F">
            <w:pPr>
              <w:spacing w:before="120" w:after="12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7"/>
            <w:r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>
              <w:rPr>
                <w:rFonts w:asciiTheme="minorHAnsi" w:hAnsiTheme="minorHAnsi"/>
                <w:sz w:val="22"/>
                <w:szCs w:val="22"/>
              </w:rPr>
            </w:r>
            <w:r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6"/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1F3A82">
              <w:rPr>
                <w:rFonts w:asciiTheme="minorHAnsi" w:hAnsiTheme="minorHAnsi"/>
                <w:sz w:val="22"/>
                <w:szCs w:val="22"/>
              </w:rPr>
              <w:t xml:space="preserve">Request to relocate to a new/different </w:t>
            </w:r>
            <w:r w:rsidR="008739E4" w:rsidRPr="008739E4">
              <w:rPr>
                <w:rFonts w:asciiTheme="minorHAnsi" w:hAnsiTheme="minorHAnsi"/>
                <w:sz w:val="22"/>
                <w:szCs w:val="22"/>
              </w:rPr>
              <w:t>location</w:t>
            </w:r>
          </w:p>
        </w:tc>
      </w:tr>
      <w:tr w:rsidR="003D0E79" w:rsidRPr="00402548" w14:paraId="10FEFA3E" w14:textId="77777777" w:rsidTr="00D2341F">
        <w:trPr>
          <w:cantSplit/>
          <w:trHeight w:val="60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515195" w14:textId="77777777" w:rsidR="003D0E79" w:rsidRPr="008739E4" w:rsidRDefault="00012B6C" w:rsidP="00D2341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SUMMARY - </w:t>
            </w:r>
            <w:r w:rsidR="003D0E79" w:rsidRPr="008739E4">
              <w:rPr>
                <w:rFonts w:asciiTheme="minorHAnsi" w:hAnsiTheme="minorHAnsi"/>
                <w:szCs w:val="20"/>
              </w:rPr>
              <w:t xml:space="preserve">TYPE </w:t>
            </w:r>
            <w:r w:rsidR="00914FD8" w:rsidRPr="008739E4">
              <w:rPr>
                <w:rFonts w:asciiTheme="minorHAnsi" w:hAnsiTheme="minorHAnsi"/>
                <w:szCs w:val="20"/>
              </w:rPr>
              <w:t xml:space="preserve">AND NUMBER </w:t>
            </w:r>
            <w:r w:rsidR="003D0E79" w:rsidRPr="008739E4">
              <w:rPr>
                <w:rFonts w:asciiTheme="minorHAnsi" w:hAnsiTheme="minorHAnsi"/>
                <w:szCs w:val="20"/>
              </w:rPr>
              <w:t>OF SPACE</w:t>
            </w:r>
            <w:r w:rsidR="00693513" w:rsidRPr="008739E4">
              <w:rPr>
                <w:rFonts w:asciiTheme="minorHAnsi" w:hAnsiTheme="minorHAnsi"/>
                <w:szCs w:val="20"/>
              </w:rPr>
              <w:t>S</w:t>
            </w:r>
            <w:r w:rsidR="003D0E79" w:rsidRPr="008739E4">
              <w:rPr>
                <w:rFonts w:asciiTheme="minorHAnsi" w:hAnsiTheme="minorHAnsi"/>
                <w:szCs w:val="20"/>
              </w:rPr>
              <w:t xml:space="preserve"> REQUESTED</w:t>
            </w:r>
            <w:r>
              <w:rPr>
                <w:rFonts w:asciiTheme="minorHAnsi" w:hAnsiTheme="minorHAnsi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0"/>
            </w:rPr>
            <w:id w:val="1848360459"/>
            <w:placeholder>
              <w:docPart w:val="DefaultPlaceholder_-1854013440"/>
            </w:placeholder>
          </w:sdtPr>
          <w:sdtEndPr/>
          <w:sdtContent>
            <w:tc>
              <w:tcPr>
                <w:tcW w:w="7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B3A649" w14:textId="528F1C92" w:rsidR="003D0E79" w:rsidRPr="009A26C4" w:rsidRDefault="009A26C4" w:rsidP="00D2341F">
                <w:pPr>
                  <w:rPr>
                    <w:rFonts w:asciiTheme="minorHAnsi" w:hAnsiTheme="minorHAnsi" w:cstheme="minorHAnsi"/>
                    <w:b/>
                    <w:bCs/>
                    <w:szCs w:val="20"/>
                  </w:rPr>
                </w:pP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fldChar w:fldCharType="begin">
                    <w:ffData>
                      <w:name w:val="Text6"/>
                      <w:enabled/>
                      <w:calcOnExit w:val="0"/>
                      <w:textInput/>
                    </w:ffData>
                  </w:fldChar>
                </w:r>
                <w:bookmarkStart w:id="7" w:name="Text6"/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instrText xml:space="preserve"> FORMTEXT </w:instrTex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fldChar w:fldCharType="separate"/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fldChar w:fldCharType="end"/>
                </w:r>
              </w:p>
            </w:tc>
            <w:bookmarkEnd w:id="7" w:displacedByCustomXml="next"/>
          </w:sdtContent>
        </w:sdt>
      </w:tr>
      <w:tr w:rsidR="003D0E79" w:rsidRPr="00402548" w14:paraId="2C2EA3E3" w14:textId="77777777" w:rsidTr="00D2341F">
        <w:trPr>
          <w:cantSplit/>
          <w:trHeight w:val="7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2C716" w14:textId="77777777" w:rsidR="003D0E79" w:rsidRPr="008739E4" w:rsidRDefault="003D0E79" w:rsidP="00D2341F">
            <w:pPr>
              <w:rPr>
                <w:rFonts w:asciiTheme="minorHAnsi" w:hAnsiTheme="minorHAnsi"/>
                <w:szCs w:val="20"/>
              </w:rPr>
            </w:pPr>
            <w:r w:rsidRPr="008739E4">
              <w:rPr>
                <w:rFonts w:asciiTheme="minorHAnsi" w:hAnsiTheme="minorHAnsi"/>
                <w:szCs w:val="20"/>
              </w:rPr>
              <w:t>BUILDING AND LOCATION</w:t>
            </w:r>
            <w:r w:rsidR="008739E4">
              <w:rPr>
                <w:rFonts w:asciiTheme="minorHAnsi" w:hAnsiTheme="minorHAnsi"/>
                <w:szCs w:val="20"/>
              </w:rPr>
              <w:t xml:space="preserve"> (Identify any adjacency requirements</w:t>
            </w:r>
            <w:r w:rsidR="00812B31">
              <w:rPr>
                <w:rFonts w:asciiTheme="minorHAnsi" w:hAnsiTheme="minorHAnsi"/>
                <w:szCs w:val="20"/>
              </w:rPr>
              <w:t xml:space="preserve"> to other units/programs</w:t>
            </w:r>
            <w:r w:rsidR="008739E4">
              <w:rPr>
                <w:rFonts w:asciiTheme="minorHAnsi" w:hAnsiTheme="minorHAnsi"/>
                <w:szCs w:val="20"/>
              </w:rPr>
              <w:t>)</w:t>
            </w:r>
            <w:r w:rsidR="00CE7197" w:rsidRPr="008739E4">
              <w:rPr>
                <w:rFonts w:asciiTheme="minorHAnsi" w:hAnsiTheme="minorHAnsi"/>
                <w:szCs w:val="20"/>
              </w:rPr>
              <w:t>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0"/>
            </w:rPr>
            <w:id w:val="1734192820"/>
            <w:placeholder>
              <w:docPart w:val="DefaultPlaceholder_-1854013440"/>
            </w:placeholder>
          </w:sdtPr>
          <w:sdtEndPr/>
          <w:sdtContent>
            <w:tc>
              <w:tcPr>
                <w:tcW w:w="7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12C5110" w14:textId="49C4C8D8" w:rsidR="003D0E79" w:rsidRPr="009A26C4" w:rsidRDefault="009A26C4" w:rsidP="00D2341F">
                <w:pPr>
                  <w:rPr>
                    <w:rFonts w:asciiTheme="minorHAnsi" w:hAnsiTheme="minorHAnsi" w:cstheme="minorHAnsi"/>
                    <w:b/>
                    <w:bCs/>
                    <w:szCs w:val="20"/>
                  </w:rPr>
                </w:pP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fldChar w:fldCharType="begin">
                    <w:ffData>
                      <w:name w:val="Text7"/>
                      <w:enabled/>
                      <w:calcOnExit w:val="0"/>
                      <w:textInput/>
                    </w:ffData>
                  </w:fldChar>
                </w:r>
                <w:bookmarkStart w:id="8" w:name="Text7"/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instrText xml:space="preserve"> FORMTEXT </w:instrTex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fldChar w:fldCharType="separate"/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fldChar w:fldCharType="end"/>
                </w:r>
              </w:p>
            </w:tc>
            <w:bookmarkEnd w:id="8" w:displacedByCustomXml="next"/>
          </w:sdtContent>
        </w:sdt>
      </w:tr>
      <w:tr w:rsidR="00CE079E" w:rsidRPr="00402548" w14:paraId="3521DB8F" w14:textId="77777777" w:rsidTr="00D2341F">
        <w:trPr>
          <w:cantSplit/>
          <w:trHeight w:val="59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20379" w14:textId="77777777" w:rsidR="00CE079E" w:rsidRDefault="00CE079E" w:rsidP="00D2341F">
            <w:pPr>
              <w:rPr>
                <w:rFonts w:asciiTheme="minorHAnsi" w:hAnsiTheme="minorHAnsi"/>
                <w:szCs w:val="20"/>
              </w:rPr>
            </w:pPr>
            <w:r w:rsidRPr="008739E4">
              <w:rPr>
                <w:rFonts w:asciiTheme="minorHAnsi" w:hAnsiTheme="minorHAnsi"/>
                <w:szCs w:val="20"/>
              </w:rPr>
              <w:t>WILL T</w:t>
            </w:r>
            <w:r w:rsidR="00E4127D">
              <w:rPr>
                <w:rFonts w:asciiTheme="minorHAnsi" w:hAnsiTheme="minorHAnsi"/>
                <w:szCs w:val="20"/>
              </w:rPr>
              <w:t>HE IDENTIFIED SPACE</w:t>
            </w:r>
            <w:r w:rsidR="00066BDC">
              <w:rPr>
                <w:rFonts w:asciiTheme="minorHAnsi" w:hAnsiTheme="minorHAnsi"/>
                <w:szCs w:val="20"/>
              </w:rPr>
              <w:t xml:space="preserve"> REQUIRE MODIFICATIONS</w:t>
            </w:r>
            <w:r w:rsidRPr="008739E4">
              <w:rPr>
                <w:rFonts w:asciiTheme="minorHAnsi" w:hAnsiTheme="minorHAnsi"/>
                <w:szCs w:val="20"/>
              </w:rPr>
              <w:t>?</w:t>
            </w:r>
            <w:r w:rsidR="00914FD8" w:rsidRPr="008739E4">
              <w:rPr>
                <w:rFonts w:asciiTheme="minorHAnsi" w:hAnsiTheme="minorHAnsi"/>
                <w:szCs w:val="20"/>
              </w:rPr>
              <w:t xml:space="preserve"> </w:t>
            </w:r>
            <w:r w:rsidR="00A77F56" w:rsidRPr="008739E4">
              <w:rPr>
                <w:rFonts w:asciiTheme="minorHAnsi" w:hAnsiTheme="minorHAnsi"/>
                <w:szCs w:val="20"/>
              </w:rPr>
              <w:t xml:space="preserve">If </w:t>
            </w:r>
            <w:r w:rsidR="00012B6C" w:rsidRPr="008739E4">
              <w:rPr>
                <w:rFonts w:asciiTheme="minorHAnsi" w:hAnsiTheme="minorHAnsi"/>
                <w:szCs w:val="20"/>
              </w:rPr>
              <w:t>yes,</w:t>
            </w:r>
            <w:r w:rsidR="00A77F56" w:rsidRPr="008739E4">
              <w:rPr>
                <w:rFonts w:asciiTheme="minorHAnsi" w:hAnsiTheme="minorHAnsi"/>
                <w:szCs w:val="20"/>
              </w:rPr>
              <w:t xml:space="preserve"> explain.</w:t>
            </w:r>
          </w:p>
          <w:p w14:paraId="295C01CA" w14:textId="77777777" w:rsidR="00E4127D" w:rsidRPr="008739E4" w:rsidRDefault="00E4127D" w:rsidP="00D2341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(ADA, standing desks, etc.)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0"/>
            </w:rPr>
            <w:id w:val="-12463261"/>
            <w:placeholder>
              <w:docPart w:val="DefaultPlaceholder_-1854013440"/>
            </w:placeholder>
          </w:sdtPr>
          <w:sdtEndPr/>
          <w:sdtContent>
            <w:tc>
              <w:tcPr>
                <w:tcW w:w="7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2C405DF" w14:textId="30585249" w:rsidR="00EF1537" w:rsidRPr="009A26C4" w:rsidRDefault="009A26C4" w:rsidP="00D2341F">
                <w:pPr>
                  <w:rPr>
                    <w:rFonts w:asciiTheme="minorHAnsi" w:hAnsiTheme="minorHAnsi" w:cstheme="minorHAnsi"/>
                    <w:b/>
                    <w:bCs/>
                    <w:szCs w:val="20"/>
                  </w:rPr>
                </w:pP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fldChar w:fldCharType="begin">
                    <w:ffData>
                      <w:name w:val="Text8"/>
                      <w:enabled/>
                      <w:calcOnExit w:val="0"/>
                      <w:textInput/>
                    </w:ffData>
                  </w:fldChar>
                </w:r>
                <w:bookmarkStart w:id="9" w:name="Text8"/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instrText xml:space="preserve"> FORMTEXT </w:instrTex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fldChar w:fldCharType="separate"/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fldChar w:fldCharType="end"/>
                </w:r>
              </w:p>
            </w:tc>
            <w:bookmarkEnd w:id="9" w:displacedByCustomXml="next"/>
          </w:sdtContent>
        </w:sdt>
      </w:tr>
      <w:tr w:rsidR="00812B31" w:rsidRPr="00402548" w14:paraId="69DB12C5" w14:textId="77777777" w:rsidTr="00D2341F">
        <w:trPr>
          <w:cantSplit/>
          <w:trHeight w:val="485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0C27C" w14:textId="77777777" w:rsidR="00812B31" w:rsidRPr="008739E4" w:rsidRDefault="00012B6C" w:rsidP="00D2341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WHAT SPACE WILL BE VACATED? 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0"/>
            </w:rPr>
            <w:id w:val="-2020378926"/>
            <w:placeholder>
              <w:docPart w:val="DefaultPlaceholder_-1854013440"/>
            </w:placeholder>
          </w:sdtPr>
          <w:sdtEndPr/>
          <w:sdtContent>
            <w:tc>
              <w:tcPr>
                <w:tcW w:w="7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91EB38E" w14:textId="428CF6AA" w:rsidR="00812B31" w:rsidRPr="009A26C4" w:rsidRDefault="009A26C4" w:rsidP="00D2341F">
                <w:pPr>
                  <w:rPr>
                    <w:rFonts w:asciiTheme="minorHAnsi" w:hAnsiTheme="minorHAnsi" w:cstheme="minorHAnsi"/>
                    <w:b/>
                    <w:bCs/>
                    <w:szCs w:val="20"/>
                  </w:rPr>
                </w:pP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fldChar w:fldCharType="begin">
                    <w:ffData>
                      <w:name w:val="Text9"/>
                      <w:enabled/>
                      <w:calcOnExit w:val="0"/>
                      <w:textInput/>
                    </w:ffData>
                  </w:fldChar>
                </w:r>
                <w:bookmarkStart w:id="10" w:name="Text9"/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instrText xml:space="preserve"> FORMTEXT </w:instrTex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fldChar w:fldCharType="separate"/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fldChar w:fldCharType="end"/>
                </w:r>
              </w:p>
            </w:tc>
            <w:bookmarkEnd w:id="10" w:displacedByCustomXml="next"/>
          </w:sdtContent>
        </w:sdt>
      </w:tr>
      <w:tr w:rsidR="00F577E6" w:rsidRPr="00402548" w14:paraId="53BAA321" w14:textId="77777777" w:rsidTr="00D2341F">
        <w:trPr>
          <w:cantSplit/>
          <w:trHeight w:val="7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BF4A6" w14:textId="77777777" w:rsidR="00F577E6" w:rsidRDefault="00F577E6" w:rsidP="00D2341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ARE NEW FURNISHINGS REQUIRED </w:t>
            </w:r>
            <w:r w:rsidR="00012B6C">
              <w:rPr>
                <w:rFonts w:asciiTheme="minorHAnsi" w:hAnsiTheme="minorHAnsi"/>
                <w:szCs w:val="20"/>
              </w:rPr>
              <w:t>or DO EXISITNG SYSTEMS FURNI</w:t>
            </w:r>
            <w:r w:rsidR="00785BB8">
              <w:rPr>
                <w:rFonts w:asciiTheme="minorHAnsi" w:hAnsiTheme="minorHAnsi"/>
                <w:szCs w:val="20"/>
              </w:rPr>
              <w:t>TURE NEED RECONFIGURATION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0"/>
            </w:rPr>
            <w:id w:val="981425735"/>
            <w:placeholder>
              <w:docPart w:val="DefaultPlaceholder_-1854013440"/>
            </w:placeholder>
          </w:sdtPr>
          <w:sdtEndPr/>
          <w:sdtContent>
            <w:tc>
              <w:tcPr>
                <w:tcW w:w="7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C95390F" w14:textId="04D9C379" w:rsidR="00F577E6" w:rsidRPr="009A26C4" w:rsidRDefault="009A26C4" w:rsidP="00D2341F">
                <w:pPr>
                  <w:rPr>
                    <w:rFonts w:asciiTheme="minorHAnsi" w:hAnsiTheme="minorHAnsi" w:cstheme="minorHAnsi"/>
                    <w:b/>
                    <w:bCs/>
                    <w:szCs w:val="20"/>
                  </w:rPr>
                </w:pP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fldChar w:fldCharType="begin">
                    <w:ffData>
                      <w:name w:val="Text10"/>
                      <w:enabled/>
                      <w:calcOnExit w:val="0"/>
                      <w:textInput/>
                    </w:ffData>
                  </w:fldChar>
                </w:r>
                <w:bookmarkStart w:id="11" w:name="Text10"/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instrText xml:space="preserve"> FORMTEXT </w:instrTex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fldChar w:fldCharType="separate"/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fldChar w:fldCharType="end"/>
                </w:r>
              </w:p>
            </w:tc>
            <w:bookmarkEnd w:id="11" w:displacedByCustomXml="next"/>
          </w:sdtContent>
        </w:sdt>
      </w:tr>
      <w:tr w:rsidR="00812B31" w:rsidRPr="00402548" w14:paraId="1931EA93" w14:textId="77777777" w:rsidTr="00D2341F">
        <w:trPr>
          <w:cantSplit/>
          <w:trHeight w:val="593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1090C" w14:textId="77777777" w:rsidR="00812B31" w:rsidRDefault="00E4127D" w:rsidP="00D2341F">
            <w:pPr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SPE</w:t>
            </w:r>
            <w:r w:rsidR="00012B6C">
              <w:rPr>
                <w:rFonts w:asciiTheme="minorHAnsi" w:hAnsiTheme="minorHAnsi"/>
                <w:szCs w:val="20"/>
              </w:rPr>
              <w:t>CIALIZED EQUIPMENT OR FILE STORAGE:</w:t>
            </w:r>
          </w:p>
        </w:tc>
        <w:sdt>
          <w:sdtPr>
            <w:rPr>
              <w:rFonts w:asciiTheme="minorHAnsi" w:hAnsiTheme="minorHAnsi" w:cstheme="minorHAnsi"/>
              <w:b/>
              <w:bCs/>
              <w:szCs w:val="20"/>
            </w:rPr>
            <w:id w:val="1864710448"/>
            <w:placeholder>
              <w:docPart w:val="DefaultPlaceholder_-1854013440"/>
            </w:placeholder>
          </w:sdtPr>
          <w:sdtEndPr/>
          <w:sdtContent>
            <w:tc>
              <w:tcPr>
                <w:tcW w:w="717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7D469E40" w14:textId="1FE8D8C9" w:rsidR="00812B31" w:rsidRPr="009A26C4" w:rsidRDefault="009A26C4" w:rsidP="00D2341F">
                <w:pPr>
                  <w:rPr>
                    <w:rFonts w:asciiTheme="minorHAnsi" w:hAnsiTheme="minorHAnsi" w:cstheme="minorHAnsi"/>
                    <w:b/>
                    <w:bCs/>
                    <w:szCs w:val="20"/>
                  </w:rPr>
                </w:pP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fldChar w:fldCharType="begin">
                    <w:ffData>
                      <w:name w:val="Text11"/>
                      <w:enabled/>
                      <w:calcOnExit w:val="0"/>
                      <w:textInput/>
                    </w:ffData>
                  </w:fldChar>
                </w:r>
                <w:bookmarkStart w:id="12" w:name="Text11"/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instrText xml:space="preserve"> FORMTEXT </w:instrTex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fldChar w:fldCharType="separate"/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noProof/>
                    <w:szCs w:val="20"/>
                  </w:rPr>
                  <w:t> </w:t>
                </w:r>
                <w:r w:rsidRPr="009A26C4">
                  <w:rPr>
                    <w:rFonts w:asciiTheme="minorHAnsi" w:hAnsiTheme="minorHAnsi" w:cstheme="minorHAnsi"/>
                    <w:b/>
                    <w:bCs/>
                    <w:szCs w:val="20"/>
                  </w:rPr>
                  <w:fldChar w:fldCharType="end"/>
                </w:r>
              </w:p>
            </w:tc>
            <w:bookmarkEnd w:id="12" w:displacedByCustomXml="next"/>
          </w:sdtContent>
        </w:sdt>
      </w:tr>
      <w:tr w:rsidR="00812B31" w:rsidRPr="00402548" w14:paraId="2EA90AA5" w14:textId="77777777" w:rsidTr="00502B39">
        <w:trPr>
          <w:cantSplit/>
          <w:trHeight w:val="732"/>
        </w:trPr>
        <w:tc>
          <w:tcPr>
            <w:tcW w:w="10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0BD7B" w14:textId="77777777" w:rsidR="00812B31" w:rsidRPr="00D2341F" w:rsidRDefault="00812B31" w:rsidP="00D2341F">
            <w:pPr>
              <w:spacing w:before="120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2341F">
              <w:rPr>
                <w:rFonts w:asciiTheme="minorHAnsi" w:hAnsiTheme="minorHAnsi"/>
                <w:b/>
                <w:bCs/>
                <w:sz w:val="22"/>
                <w:szCs w:val="22"/>
              </w:rPr>
              <w:t>PEOPLE TO OCCUPY SPACE</w:t>
            </w:r>
            <w:r w:rsidR="00F577E6" w:rsidRPr="00D2341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(</w:t>
            </w:r>
            <w:r w:rsidR="002C03E0" w:rsidRPr="00D2341F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Please fill out all columns - </w:t>
            </w:r>
            <w:r w:rsidR="00F577E6" w:rsidRPr="00D2341F">
              <w:rPr>
                <w:rFonts w:asciiTheme="minorHAnsi" w:hAnsiTheme="minorHAnsi"/>
                <w:b/>
                <w:bCs/>
                <w:sz w:val="22"/>
                <w:szCs w:val="22"/>
              </w:rPr>
              <w:t>Add lines as needed)</w:t>
            </w:r>
            <w:r w:rsidRPr="00D2341F">
              <w:rPr>
                <w:rFonts w:asciiTheme="minorHAnsi" w:hAnsiTheme="minorHAnsi"/>
                <w:b/>
                <w:bCs/>
                <w:sz w:val="22"/>
                <w:szCs w:val="22"/>
              </w:rPr>
              <w:t>:</w:t>
            </w:r>
          </w:p>
          <w:tbl>
            <w:tblPr>
              <w:tblStyle w:val="TableGrid"/>
              <w:tblW w:w="14640" w:type="dxa"/>
              <w:tblLayout w:type="fixed"/>
              <w:tblLook w:val="04A0" w:firstRow="1" w:lastRow="0" w:firstColumn="1" w:lastColumn="0" w:noHBand="0" w:noVBand="1"/>
            </w:tblPr>
            <w:tblGrid>
              <w:gridCol w:w="2227"/>
              <w:gridCol w:w="2430"/>
              <w:gridCol w:w="2157"/>
              <w:gridCol w:w="810"/>
              <w:gridCol w:w="810"/>
              <w:gridCol w:w="723"/>
              <w:gridCol w:w="1257"/>
              <w:gridCol w:w="236"/>
              <w:gridCol w:w="780"/>
              <w:gridCol w:w="3210"/>
            </w:tblGrid>
            <w:tr w:rsidR="00066BDC" w14:paraId="21FC69C4" w14:textId="77777777" w:rsidTr="00D2341F">
              <w:trPr>
                <w:gridAfter w:val="2"/>
                <w:wAfter w:w="3990" w:type="dxa"/>
                <w:trHeight w:val="521"/>
              </w:trPr>
              <w:tc>
                <w:tcPr>
                  <w:tcW w:w="2227" w:type="dxa"/>
                  <w:vAlign w:val="center"/>
                </w:tcPr>
                <w:p w14:paraId="5671D460" w14:textId="77777777" w:rsidR="00066BDC" w:rsidRPr="008118E1" w:rsidRDefault="00066BDC" w:rsidP="008118E1">
                  <w:pP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8118E1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Name</w:t>
                  </w:r>
                </w:p>
              </w:tc>
              <w:tc>
                <w:tcPr>
                  <w:tcW w:w="2430" w:type="dxa"/>
                  <w:vAlign w:val="center"/>
                </w:tcPr>
                <w:p w14:paraId="67ED45A8" w14:textId="77777777" w:rsidR="00066BDC" w:rsidRPr="008118E1" w:rsidRDefault="00066BDC" w:rsidP="008118E1">
                  <w:pP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8118E1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Job Classification</w:t>
                  </w:r>
                </w:p>
              </w:tc>
              <w:tc>
                <w:tcPr>
                  <w:tcW w:w="2157" w:type="dxa"/>
                  <w:vAlign w:val="center"/>
                </w:tcPr>
                <w:p w14:paraId="1496359F" w14:textId="280D546D" w:rsidR="00066BDC" w:rsidRPr="008118E1" w:rsidRDefault="00066BDC" w:rsidP="008118E1">
                  <w:pPr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8118E1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Appt. Level (% FTE)</w:t>
                  </w:r>
                </w:p>
              </w:tc>
              <w:tc>
                <w:tcPr>
                  <w:tcW w:w="810" w:type="dxa"/>
                  <w:vAlign w:val="center"/>
                </w:tcPr>
                <w:p w14:paraId="6193C457" w14:textId="77777777" w:rsidR="00066BDC" w:rsidRPr="008118E1" w:rsidRDefault="00066BDC" w:rsidP="005E4B23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8118E1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New Hire</w:t>
                  </w:r>
                </w:p>
              </w:tc>
              <w:tc>
                <w:tcPr>
                  <w:tcW w:w="810" w:type="dxa"/>
                  <w:vAlign w:val="center"/>
                </w:tcPr>
                <w:p w14:paraId="7CE0248E" w14:textId="77777777" w:rsidR="00066BDC" w:rsidRPr="008118E1" w:rsidRDefault="00066BDC" w:rsidP="005E4B23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8118E1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Existing</w:t>
                  </w:r>
                </w:p>
                <w:p w14:paraId="3DE74B74" w14:textId="77777777" w:rsidR="00066BDC" w:rsidRPr="008118E1" w:rsidRDefault="00066BDC" w:rsidP="005E4B23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8118E1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Staff</w:t>
                  </w:r>
                </w:p>
              </w:tc>
              <w:tc>
                <w:tcPr>
                  <w:tcW w:w="723" w:type="dxa"/>
                  <w:vAlign w:val="center"/>
                </w:tcPr>
                <w:p w14:paraId="6D468252" w14:textId="77777777" w:rsidR="00066BDC" w:rsidRPr="008118E1" w:rsidRDefault="00066BDC" w:rsidP="005E4B23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8118E1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Consultant</w:t>
                  </w:r>
                </w:p>
              </w:tc>
              <w:tc>
                <w:tcPr>
                  <w:tcW w:w="1257" w:type="dxa"/>
                  <w:vAlign w:val="center"/>
                </w:tcPr>
                <w:p w14:paraId="4502742E" w14:textId="226C970A" w:rsidR="00066BDC" w:rsidRPr="008118E1" w:rsidRDefault="002C03E0" w:rsidP="005E4B23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8118E1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Space Type</w:t>
                  </w:r>
                </w:p>
                <w:p w14:paraId="0A2FF43D" w14:textId="3AEB3260" w:rsidR="002C03E0" w:rsidRPr="008118E1" w:rsidRDefault="002C03E0" w:rsidP="005E4B23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8118E1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Closed Office</w:t>
                  </w:r>
                </w:p>
                <w:p w14:paraId="6CB96E5F" w14:textId="6BF85B3F" w:rsidR="002C03E0" w:rsidRPr="008118E1" w:rsidRDefault="002C03E0" w:rsidP="005E4B23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8118E1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or Open</w:t>
                  </w:r>
                </w:p>
                <w:p w14:paraId="20CC24C8" w14:textId="77777777" w:rsidR="002C03E0" w:rsidRPr="008118E1" w:rsidRDefault="002C03E0" w:rsidP="005E4B23">
                  <w:pPr>
                    <w:jc w:val="center"/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</w:pPr>
                  <w:r w:rsidRPr="008118E1">
                    <w:rPr>
                      <w:rFonts w:asciiTheme="minorHAnsi" w:hAnsiTheme="minorHAnsi"/>
                      <w:b/>
                      <w:bCs/>
                      <w:sz w:val="18"/>
                      <w:szCs w:val="18"/>
                    </w:rPr>
                    <w:t>Workstation</w:t>
                  </w:r>
                </w:p>
              </w:tc>
              <w:tc>
                <w:tcPr>
                  <w:tcW w:w="236" w:type="dxa"/>
                </w:tcPr>
                <w:p w14:paraId="52ABC048" w14:textId="77777777" w:rsidR="00066BDC" w:rsidRPr="00812B31" w:rsidRDefault="00066BDC" w:rsidP="00066BDC">
                  <w:pPr>
                    <w:rPr>
                      <w:rFonts w:asciiTheme="minorHAnsi" w:hAnsiTheme="minorHAnsi"/>
                      <w:szCs w:val="20"/>
                    </w:rPr>
                  </w:pPr>
                </w:p>
              </w:tc>
            </w:tr>
            <w:tr w:rsidR="00066BDC" w:rsidRPr="005E4B23" w14:paraId="5DB2AC3C" w14:textId="77777777" w:rsidTr="009A26C4">
              <w:trPr>
                <w:trHeight w:val="20"/>
              </w:trPr>
              <w:sdt>
                <w:sdtPr>
                  <w:rPr>
                    <w:rFonts w:asciiTheme="minorHAnsi" w:hAnsiTheme="minorHAnsi" w:cstheme="minorHAnsi"/>
                    <w:szCs w:val="20"/>
                    <w:highlight w:val="lightGray"/>
                  </w:rPr>
                  <w:id w:val="101766053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2227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14:paraId="1C412CAC" w14:textId="7ED73C95" w:rsidR="00066BDC" w:rsidRPr="009A26C4" w:rsidRDefault="009A26C4" w:rsidP="008118E1">
                      <w:pPr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</w:pP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begin">
                          <w:ffData>
                            <w:name w:val="Text12"/>
                            <w:enabled/>
                            <w:calcOnExit w:val="0"/>
                            <w:textInput/>
                          </w:ffData>
                        </w:fldChar>
                      </w:r>
                      <w:bookmarkStart w:id="13" w:name="Text12"/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instrText xml:space="preserve"> FORMTEXT </w:instrText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separate"/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end"/>
                      </w:r>
                    </w:p>
                  </w:tc>
                  <w:bookmarkEnd w:id="13" w:displacedByCustomXml="next"/>
                </w:sdtContent>
              </w:sdt>
              <w:sdt>
                <w:sdtPr>
                  <w:rPr>
                    <w:rFonts w:asciiTheme="minorHAnsi" w:hAnsiTheme="minorHAnsi" w:cstheme="minorHAnsi"/>
                    <w:szCs w:val="20"/>
                    <w:highlight w:val="lightGray"/>
                  </w:rPr>
                  <w:id w:val="172316882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2430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14:paraId="51641209" w14:textId="0305AAA7" w:rsidR="00066BDC" w:rsidRPr="009A26C4" w:rsidRDefault="009A26C4" w:rsidP="008118E1">
                      <w:pPr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</w:pP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begin">
                          <w:ffData>
                            <w:name w:val="Text17"/>
                            <w:enabled/>
                            <w:calcOnExit w:val="0"/>
                            <w:textInput/>
                          </w:ffData>
                        </w:fldChar>
                      </w:r>
                      <w:bookmarkStart w:id="14" w:name="Text17"/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instrText xml:space="preserve"> FORMTEXT </w:instrText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separate"/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end"/>
                      </w:r>
                    </w:p>
                  </w:tc>
                  <w:bookmarkEnd w:id="14" w:displacedByCustomXml="next"/>
                </w:sdtContent>
              </w:sdt>
              <w:sdt>
                <w:sdtPr>
                  <w:rPr>
                    <w:rFonts w:asciiTheme="minorHAnsi" w:hAnsiTheme="minorHAnsi" w:cstheme="minorHAnsi"/>
                    <w:szCs w:val="20"/>
                    <w:highlight w:val="lightGray"/>
                  </w:rPr>
                  <w:id w:val="29126296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2157" w:type="dxa"/>
                      <w:tcBorders>
                        <w:bottom w:val="single" w:sz="4" w:space="0" w:color="auto"/>
                      </w:tcBorders>
                      <w:vAlign w:val="center"/>
                    </w:tcPr>
                    <w:p w14:paraId="42096872" w14:textId="0A57653B" w:rsidR="00066BDC" w:rsidRPr="009A26C4" w:rsidRDefault="009A26C4" w:rsidP="008118E1">
                      <w:pPr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</w:pP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begin">
                          <w:ffData>
                            <w:name w:val="Text22"/>
                            <w:enabled/>
                            <w:calcOnExit w:val="0"/>
                            <w:textInput/>
                          </w:ffData>
                        </w:fldChar>
                      </w:r>
                      <w:bookmarkStart w:id="15" w:name="Text22"/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instrText xml:space="preserve"> FORMTEXT </w:instrText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separate"/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end"/>
                      </w:r>
                    </w:p>
                  </w:tc>
                  <w:bookmarkEnd w:id="15" w:displacedByCustomXml="next"/>
                </w:sdtContent>
              </w:sdt>
              <w:tc>
                <w:tcPr>
                  <w:tcW w:w="810" w:type="dxa"/>
                  <w:vAlign w:val="center"/>
                </w:tcPr>
                <w:p w14:paraId="7DF8C423" w14:textId="0040B6AB" w:rsidR="00066BDC" w:rsidRPr="009A26C4" w:rsidRDefault="009A26C4" w:rsidP="009A26C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szCs w:val="20"/>
                    </w:rPr>
                  </w:pPr>
                  <w:r w:rsidRPr="009A26C4">
                    <w:rPr>
                      <w:rFonts w:asciiTheme="minorHAnsi" w:hAnsiTheme="minorHAnsi" w:cstheme="minorHAnsi"/>
                      <w:b/>
                      <w:bCs/>
                      <w:noProof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"/>
                  <w:r w:rsidRPr="009A26C4">
                    <w:rPr>
                      <w:rFonts w:asciiTheme="minorHAnsi" w:hAnsiTheme="minorHAnsi" w:cstheme="minorHAnsi"/>
                      <w:b/>
                      <w:bCs/>
                      <w:noProof/>
                      <w:szCs w:val="20"/>
                    </w:rPr>
                    <w:instrText xml:space="preserve"> FORMCHECKBOX </w:instrText>
                  </w:r>
                  <w:r w:rsidRPr="009A26C4">
                    <w:rPr>
                      <w:rFonts w:asciiTheme="minorHAnsi" w:hAnsiTheme="minorHAnsi" w:cstheme="minorHAnsi"/>
                      <w:b/>
                      <w:bCs/>
                      <w:noProof/>
                      <w:szCs w:val="20"/>
                    </w:rPr>
                  </w:r>
                  <w:r w:rsidRPr="009A26C4">
                    <w:rPr>
                      <w:rFonts w:asciiTheme="minorHAnsi" w:hAnsiTheme="minorHAnsi" w:cstheme="minorHAnsi"/>
                      <w:b/>
                      <w:bCs/>
                      <w:noProof/>
                      <w:szCs w:val="20"/>
                    </w:rPr>
                    <w:fldChar w:fldCharType="end"/>
                  </w:r>
                  <w:bookmarkEnd w:id="16"/>
                </w:p>
              </w:tc>
              <w:tc>
                <w:tcPr>
                  <w:tcW w:w="810" w:type="dxa"/>
                  <w:vAlign w:val="center"/>
                </w:tcPr>
                <w:p w14:paraId="4B89740A" w14:textId="49A83EB2" w:rsidR="00066BDC" w:rsidRPr="009A26C4" w:rsidRDefault="009A26C4" w:rsidP="009A26C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pPr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6"/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instrText xml:space="preserve"> FORMCHECKBOX </w:instrText>
                  </w:r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r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fldChar w:fldCharType="end"/>
                  </w:r>
                  <w:bookmarkEnd w:id="17"/>
                </w:p>
              </w:tc>
              <w:tc>
                <w:tcPr>
                  <w:tcW w:w="723" w:type="dxa"/>
                  <w:vAlign w:val="center"/>
                </w:tcPr>
                <w:p w14:paraId="73359140" w14:textId="20828B92" w:rsidR="00066BDC" w:rsidRPr="009A26C4" w:rsidRDefault="009A26C4" w:rsidP="009A26C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pPr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8" w:name="Check11"/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instrText xml:space="preserve"> FORMCHECKBOX </w:instrText>
                  </w:r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r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fldChar w:fldCharType="end"/>
                  </w:r>
                  <w:bookmarkEnd w:id="18"/>
                </w:p>
              </w:tc>
              <w:tc>
                <w:tcPr>
                  <w:tcW w:w="2273" w:type="dxa"/>
                  <w:gridSpan w:val="3"/>
                  <w:vAlign w:val="center"/>
                </w:tcPr>
                <w:p w14:paraId="69123A7C" w14:textId="6D8132F4" w:rsidR="00066BDC" w:rsidRPr="009A26C4" w:rsidRDefault="009A26C4" w:rsidP="008118E1">
                  <w:pPr>
                    <w:rPr>
                      <w:rFonts w:asciiTheme="minorHAnsi" w:hAnsiTheme="minorHAnsi"/>
                      <w:b/>
                      <w:bCs/>
                      <w:noProof/>
                      <w:szCs w:val="20"/>
                      <w:highlight w:val="lightGray"/>
                    </w:rPr>
                  </w:pPr>
                  <w:r w:rsidRPr="009A26C4">
                    <w:rPr>
                      <w:rFonts w:asciiTheme="minorHAnsi" w:hAnsiTheme="minorHAnsi"/>
                      <w:b/>
                      <w:bCs/>
                      <w:noProof/>
                      <w:szCs w:val="20"/>
                      <w:highlight w:val="lightGray"/>
                    </w:rPr>
                    <w:fldChar w:fldCharType="begin">
                      <w:ffData>
                        <w:name w:val="Text27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7"/>
                  <w:r w:rsidRPr="009A26C4">
                    <w:rPr>
                      <w:rFonts w:asciiTheme="minorHAnsi" w:hAnsiTheme="minorHAnsi"/>
                      <w:b/>
                      <w:bCs/>
                      <w:noProof/>
                      <w:szCs w:val="20"/>
                      <w:highlight w:val="lightGray"/>
                    </w:rPr>
                    <w:instrText xml:space="preserve"> FORMTEXT </w:instrText>
                  </w:r>
                  <w:r w:rsidRPr="009A26C4">
                    <w:rPr>
                      <w:rFonts w:asciiTheme="minorHAnsi" w:hAnsiTheme="minorHAnsi"/>
                      <w:b/>
                      <w:bCs/>
                      <w:noProof/>
                      <w:szCs w:val="20"/>
                      <w:highlight w:val="lightGray"/>
                    </w:rPr>
                  </w:r>
                  <w:r w:rsidRPr="009A26C4">
                    <w:rPr>
                      <w:rFonts w:asciiTheme="minorHAnsi" w:hAnsiTheme="minorHAnsi"/>
                      <w:b/>
                      <w:bCs/>
                      <w:noProof/>
                      <w:szCs w:val="20"/>
                      <w:highlight w:val="lightGray"/>
                    </w:rPr>
                    <w:fldChar w:fldCharType="separate"/>
                  </w:r>
                  <w:r w:rsidRPr="009A26C4">
                    <w:rPr>
                      <w:rFonts w:asciiTheme="minorHAnsi" w:hAnsiTheme="minorHAnsi"/>
                      <w:b/>
                      <w:bCs/>
                      <w:noProof/>
                      <w:szCs w:val="20"/>
                      <w:highlight w:val="lightGray"/>
                    </w:rPr>
                    <w:t> </w:t>
                  </w:r>
                  <w:r w:rsidRPr="009A26C4">
                    <w:rPr>
                      <w:rFonts w:asciiTheme="minorHAnsi" w:hAnsiTheme="minorHAnsi"/>
                      <w:b/>
                      <w:bCs/>
                      <w:noProof/>
                      <w:szCs w:val="20"/>
                      <w:highlight w:val="lightGray"/>
                    </w:rPr>
                    <w:t> </w:t>
                  </w:r>
                  <w:r w:rsidRPr="009A26C4">
                    <w:rPr>
                      <w:rFonts w:asciiTheme="minorHAnsi" w:hAnsiTheme="minorHAnsi"/>
                      <w:b/>
                      <w:bCs/>
                      <w:noProof/>
                      <w:szCs w:val="20"/>
                      <w:highlight w:val="lightGray"/>
                    </w:rPr>
                    <w:t> </w:t>
                  </w:r>
                  <w:r w:rsidRPr="009A26C4">
                    <w:rPr>
                      <w:rFonts w:asciiTheme="minorHAnsi" w:hAnsiTheme="minorHAnsi"/>
                      <w:b/>
                      <w:bCs/>
                      <w:noProof/>
                      <w:szCs w:val="20"/>
                      <w:highlight w:val="lightGray"/>
                    </w:rPr>
                    <w:t> </w:t>
                  </w:r>
                  <w:r w:rsidRPr="009A26C4">
                    <w:rPr>
                      <w:rFonts w:asciiTheme="minorHAnsi" w:hAnsiTheme="minorHAnsi"/>
                      <w:b/>
                      <w:bCs/>
                      <w:noProof/>
                      <w:szCs w:val="20"/>
                      <w:highlight w:val="lightGray"/>
                    </w:rPr>
                    <w:t> </w:t>
                  </w:r>
                  <w:r w:rsidRPr="009A26C4">
                    <w:rPr>
                      <w:rFonts w:asciiTheme="minorHAnsi" w:hAnsiTheme="minorHAnsi"/>
                      <w:b/>
                      <w:bCs/>
                      <w:noProof/>
                      <w:szCs w:val="20"/>
                      <w:highlight w:val="lightGray"/>
                    </w:rPr>
                    <w:fldChar w:fldCharType="end"/>
                  </w:r>
                  <w:bookmarkEnd w:id="19"/>
                </w:p>
              </w:tc>
              <w:tc>
                <w:tcPr>
                  <w:tcW w:w="3210" w:type="dxa"/>
                  <w:vAlign w:val="center"/>
                </w:tcPr>
                <w:p w14:paraId="7B5A9929" w14:textId="77777777" w:rsidR="00066BDC" w:rsidRPr="005E4B23" w:rsidRDefault="00066BDC" w:rsidP="008118E1">
                  <w:pPr>
                    <w:rPr>
                      <w:rFonts w:asciiTheme="minorHAnsi" w:hAnsiTheme="minorHAnsi"/>
                      <w:b/>
                      <w:bCs/>
                      <w:noProof/>
                      <w:sz w:val="22"/>
                      <w:szCs w:val="22"/>
                    </w:rPr>
                  </w:pPr>
                </w:p>
              </w:tc>
            </w:tr>
            <w:tr w:rsidR="00066BDC" w:rsidRPr="005E4B23" w14:paraId="0BA81A7B" w14:textId="77777777" w:rsidTr="009A26C4">
              <w:trPr>
                <w:trHeight w:val="20"/>
              </w:trPr>
              <w:sdt>
                <w:sdtPr>
                  <w:rPr>
                    <w:rFonts w:asciiTheme="minorHAnsi" w:hAnsiTheme="minorHAnsi" w:cstheme="minorHAnsi"/>
                    <w:szCs w:val="20"/>
                    <w:highlight w:val="lightGray"/>
                  </w:rPr>
                  <w:id w:val="100409652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2227" w:type="dxa"/>
                      <w:tcBorders>
                        <w:right w:val="single" w:sz="4" w:space="0" w:color="auto"/>
                      </w:tcBorders>
                      <w:vAlign w:val="center"/>
                    </w:tcPr>
                    <w:p w14:paraId="7F575978" w14:textId="279E9F17" w:rsidR="00066BDC" w:rsidRPr="009A26C4" w:rsidRDefault="009A26C4" w:rsidP="008118E1">
                      <w:pPr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</w:pP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begin">
                          <w:ffData>
                            <w:name w:val="Text13"/>
                            <w:enabled/>
                            <w:calcOnExit w:val="0"/>
                            <w:textInput/>
                          </w:ffData>
                        </w:fldChar>
                      </w:r>
                      <w:bookmarkStart w:id="20" w:name="Text13"/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instrText xml:space="preserve"> FORMTEXT </w:instrText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separate"/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end"/>
                      </w:r>
                    </w:p>
                  </w:tc>
                  <w:bookmarkEnd w:id="20" w:displacedByCustomXml="next"/>
                </w:sdtContent>
              </w:sdt>
              <w:sdt>
                <w:sdtPr>
                  <w:rPr>
                    <w:rFonts w:asciiTheme="minorHAnsi" w:hAnsiTheme="minorHAnsi" w:cstheme="minorHAnsi"/>
                    <w:szCs w:val="20"/>
                    <w:highlight w:val="lightGray"/>
                  </w:rPr>
                  <w:id w:val="4010807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2430" w:type="dxa"/>
                      <w:tcBorders>
                        <w:left w:val="single" w:sz="4" w:space="0" w:color="auto"/>
                        <w:right w:val="single" w:sz="4" w:space="0" w:color="auto"/>
                      </w:tcBorders>
                      <w:vAlign w:val="center"/>
                    </w:tcPr>
                    <w:p w14:paraId="6C1B4952" w14:textId="6ADC009B" w:rsidR="00066BDC" w:rsidRPr="009A26C4" w:rsidRDefault="009A26C4" w:rsidP="008118E1">
                      <w:pPr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</w:pP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begin">
                          <w:ffData>
                            <w:name w:val="Text18"/>
                            <w:enabled/>
                            <w:calcOnExit w:val="0"/>
                            <w:textInput/>
                          </w:ffData>
                        </w:fldChar>
                      </w:r>
                      <w:bookmarkStart w:id="21" w:name="Text18"/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instrText xml:space="preserve"> FORMTEXT </w:instrText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separate"/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end"/>
                      </w:r>
                    </w:p>
                  </w:tc>
                  <w:bookmarkEnd w:id="21" w:displacedByCustomXml="next"/>
                </w:sdtContent>
              </w:sdt>
              <w:sdt>
                <w:sdtPr>
                  <w:rPr>
                    <w:rFonts w:asciiTheme="minorHAnsi" w:hAnsiTheme="minorHAnsi" w:cstheme="minorHAnsi"/>
                    <w:szCs w:val="20"/>
                    <w:highlight w:val="lightGray"/>
                  </w:rPr>
                  <w:id w:val="53578401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2157" w:type="dxa"/>
                      <w:tcBorders>
                        <w:left w:val="single" w:sz="4" w:space="0" w:color="auto"/>
                      </w:tcBorders>
                      <w:vAlign w:val="center"/>
                    </w:tcPr>
                    <w:p w14:paraId="318C97D1" w14:textId="52AEE759" w:rsidR="00066BDC" w:rsidRPr="009A26C4" w:rsidRDefault="009A26C4" w:rsidP="008118E1">
                      <w:pPr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</w:pP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begin">
                          <w:ffData>
                            <w:name w:val="Text23"/>
                            <w:enabled/>
                            <w:calcOnExit w:val="0"/>
                            <w:textInput/>
                          </w:ffData>
                        </w:fldChar>
                      </w:r>
                      <w:bookmarkStart w:id="22" w:name="Text23"/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instrText xml:space="preserve"> FORMTEXT </w:instrText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separate"/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end"/>
                      </w:r>
                    </w:p>
                  </w:tc>
                  <w:bookmarkEnd w:id="22" w:displacedByCustomXml="next"/>
                </w:sdtContent>
              </w:sdt>
              <w:tc>
                <w:tcPr>
                  <w:tcW w:w="810" w:type="dxa"/>
                  <w:vAlign w:val="center"/>
                </w:tcPr>
                <w:p w14:paraId="79A90244" w14:textId="3AFD1B94" w:rsidR="00066BDC" w:rsidRPr="009A26C4" w:rsidRDefault="009A26C4" w:rsidP="009A26C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szCs w:val="20"/>
                    </w:rPr>
                  </w:pPr>
                  <w:r w:rsidRPr="009A26C4">
                    <w:rPr>
                      <w:rFonts w:asciiTheme="minorHAnsi" w:hAnsiTheme="minorHAnsi" w:cstheme="minorHAnsi"/>
                      <w:b/>
                      <w:bCs/>
                      <w:noProof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3" w:name="Check2"/>
                  <w:r w:rsidRPr="009A26C4">
                    <w:rPr>
                      <w:rFonts w:asciiTheme="minorHAnsi" w:hAnsiTheme="minorHAnsi" w:cstheme="minorHAnsi"/>
                      <w:b/>
                      <w:bCs/>
                      <w:noProof/>
                      <w:szCs w:val="20"/>
                    </w:rPr>
                    <w:instrText xml:space="preserve"> FORMCHECKBOX </w:instrText>
                  </w:r>
                  <w:r w:rsidRPr="009A26C4">
                    <w:rPr>
                      <w:rFonts w:asciiTheme="minorHAnsi" w:hAnsiTheme="minorHAnsi" w:cstheme="minorHAnsi"/>
                      <w:b/>
                      <w:bCs/>
                      <w:noProof/>
                      <w:szCs w:val="20"/>
                    </w:rPr>
                  </w:r>
                  <w:r w:rsidRPr="009A26C4">
                    <w:rPr>
                      <w:rFonts w:asciiTheme="minorHAnsi" w:hAnsiTheme="minorHAnsi" w:cstheme="minorHAnsi"/>
                      <w:b/>
                      <w:bCs/>
                      <w:noProof/>
                      <w:szCs w:val="20"/>
                    </w:rPr>
                    <w:fldChar w:fldCharType="end"/>
                  </w:r>
                  <w:bookmarkEnd w:id="23"/>
                </w:p>
              </w:tc>
              <w:tc>
                <w:tcPr>
                  <w:tcW w:w="810" w:type="dxa"/>
                  <w:vAlign w:val="center"/>
                </w:tcPr>
                <w:p w14:paraId="63C8E6A2" w14:textId="2DDDECE3" w:rsidR="00066BDC" w:rsidRPr="009A26C4" w:rsidRDefault="009A26C4" w:rsidP="009A26C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pPr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4" w:name="Check7"/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instrText xml:space="preserve"> FORMCHECKBOX </w:instrText>
                  </w:r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r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fldChar w:fldCharType="end"/>
                  </w:r>
                  <w:bookmarkEnd w:id="24"/>
                </w:p>
              </w:tc>
              <w:tc>
                <w:tcPr>
                  <w:tcW w:w="723" w:type="dxa"/>
                  <w:vAlign w:val="center"/>
                </w:tcPr>
                <w:p w14:paraId="2D44BF7A" w14:textId="435DA2BF" w:rsidR="00066BDC" w:rsidRPr="009A26C4" w:rsidRDefault="009A26C4" w:rsidP="009A26C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pPr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5" w:name="Check12"/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instrText xml:space="preserve"> FORMCHECKBOX </w:instrText>
                  </w:r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r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fldChar w:fldCharType="end"/>
                  </w:r>
                  <w:bookmarkEnd w:id="25"/>
                </w:p>
              </w:tc>
              <w:tc>
                <w:tcPr>
                  <w:tcW w:w="2273" w:type="dxa"/>
                  <w:gridSpan w:val="3"/>
                  <w:vAlign w:val="center"/>
                </w:tcPr>
                <w:p w14:paraId="41727101" w14:textId="608A2CE7" w:rsidR="00066BDC" w:rsidRPr="009A26C4" w:rsidRDefault="009A26C4" w:rsidP="008118E1">
                  <w:pPr>
                    <w:rPr>
                      <w:rFonts w:asciiTheme="minorHAnsi" w:hAnsiTheme="minorHAnsi"/>
                      <w:b/>
                      <w:bCs/>
                      <w:szCs w:val="20"/>
                      <w:highlight w:val="lightGray"/>
                    </w:rPr>
                  </w:pPr>
                  <w:r w:rsidRPr="009A26C4">
                    <w:rPr>
                      <w:rFonts w:asciiTheme="minorHAnsi" w:hAnsiTheme="minorHAnsi"/>
                      <w:b/>
                      <w:bCs/>
                      <w:szCs w:val="20"/>
                      <w:highlight w:val="lightGray"/>
                    </w:rPr>
                    <w:fldChar w:fldCharType="begin">
                      <w:ffData>
                        <w:name w:val="Text28"/>
                        <w:enabled/>
                        <w:calcOnExit w:val="0"/>
                        <w:textInput/>
                      </w:ffData>
                    </w:fldChar>
                  </w:r>
                  <w:bookmarkStart w:id="26" w:name="Text28"/>
                  <w:r w:rsidRPr="009A26C4">
                    <w:rPr>
                      <w:rFonts w:asciiTheme="minorHAnsi" w:hAnsiTheme="minorHAnsi"/>
                      <w:b/>
                      <w:bCs/>
                      <w:szCs w:val="20"/>
                      <w:highlight w:val="lightGray"/>
                    </w:rPr>
                    <w:instrText xml:space="preserve"> FORMTEXT </w:instrText>
                  </w:r>
                  <w:r w:rsidRPr="009A26C4">
                    <w:rPr>
                      <w:rFonts w:asciiTheme="minorHAnsi" w:hAnsiTheme="minorHAnsi"/>
                      <w:b/>
                      <w:bCs/>
                      <w:szCs w:val="20"/>
                      <w:highlight w:val="lightGray"/>
                    </w:rPr>
                  </w:r>
                  <w:r w:rsidRPr="009A26C4">
                    <w:rPr>
                      <w:rFonts w:asciiTheme="minorHAnsi" w:hAnsiTheme="minorHAnsi"/>
                      <w:b/>
                      <w:bCs/>
                      <w:szCs w:val="20"/>
                      <w:highlight w:val="lightGray"/>
                    </w:rPr>
                    <w:fldChar w:fldCharType="separate"/>
                  </w:r>
                  <w:r w:rsidRPr="009A26C4">
                    <w:rPr>
                      <w:rFonts w:asciiTheme="minorHAnsi" w:hAnsiTheme="minorHAnsi"/>
                      <w:b/>
                      <w:bCs/>
                      <w:noProof/>
                      <w:szCs w:val="20"/>
                      <w:highlight w:val="lightGray"/>
                    </w:rPr>
                    <w:t> </w:t>
                  </w:r>
                  <w:r w:rsidRPr="009A26C4">
                    <w:rPr>
                      <w:rFonts w:asciiTheme="minorHAnsi" w:hAnsiTheme="minorHAnsi"/>
                      <w:b/>
                      <w:bCs/>
                      <w:noProof/>
                      <w:szCs w:val="20"/>
                      <w:highlight w:val="lightGray"/>
                    </w:rPr>
                    <w:t> </w:t>
                  </w:r>
                  <w:r w:rsidRPr="009A26C4">
                    <w:rPr>
                      <w:rFonts w:asciiTheme="minorHAnsi" w:hAnsiTheme="minorHAnsi"/>
                      <w:b/>
                      <w:bCs/>
                      <w:noProof/>
                      <w:szCs w:val="20"/>
                      <w:highlight w:val="lightGray"/>
                    </w:rPr>
                    <w:t> </w:t>
                  </w:r>
                  <w:r w:rsidRPr="009A26C4">
                    <w:rPr>
                      <w:rFonts w:asciiTheme="minorHAnsi" w:hAnsiTheme="minorHAnsi"/>
                      <w:b/>
                      <w:bCs/>
                      <w:noProof/>
                      <w:szCs w:val="20"/>
                      <w:highlight w:val="lightGray"/>
                    </w:rPr>
                    <w:t> </w:t>
                  </w:r>
                  <w:r w:rsidRPr="009A26C4">
                    <w:rPr>
                      <w:rFonts w:asciiTheme="minorHAnsi" w:hAnsiTheme="minorHAnsi"/>
                      <w:b/>
                      <w:bCs/>
                      <w:noProof/>
                      <w:szCs w:val="20"/>
                      <w:highlight w:val="lightGray"/>
                    </w:rPr>
                    <w:t> </w:t>
                  </w:r>
                  <w:r w:rsidRPr="009A26C4">
                    <w:rPr>
                      <w:rFonts w:asciiTheme="minorHAnsi" w:hAnsiTheme="minorHAnsi"/>
                      <w:b/>
                      <w:bCs/>
                      <w:szCs w:val="20"/>
                      <w:highlight w:val="lightGray"/>
                    </w:rPr>
                    <w:fldChar w:fldCharType="end"/>
                  </w:r>
                  <w:bookmarkEnd w:id="26"/>
                </w:p>
              </w:tc>
              <w:tc>
                <w:tcPr>
                  <w:tcW w:w="3210" w:type="dxa"/>
                  <w:vAlign w:val="center"/>
                </w:tcPr>
                <w:p w14:paraId="5E660A5A" w14:textId="77777777" w:rsidR="00066BDC" w:rsidRPr="005E4B23" w:rsidRDefault="00066BDC" w:rsidP="008118E1">
                  <w:pPr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</w:p>
              </w:tc>
            </w:tr>
            <w:tr w:rsidR="00066BDC" w:rsidRPr="005E4B23" w14:paraId="67B327C5" w14:textId="77777777" w:rsidTr="009A26C4">
              <w:trPr>
                <w:trHeight w:val="20"/>
              </w:trPr>
              <w:sdt>
                <w:sdtPr>
                  <w:rPr>
                    <w:rFonts w:asciiTheme="minorHAnsi" w:hAnsiTheme="minorHAnsi" w:cstheme="minorHAnsi"/>
                    <w:szCs w:val="20"/>
                    <w:highlight w:val="lightGray"/>
                  </w:rPr>
                  <w:id w:val="100401018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2227" w:type="dxa"/>
                      <w:vAlign w:val="center"/>
                    </w:tcPr>
                    <w:p w14:paraId="3D0435E9" w14:textId="69CFB539" w:rsidR="00066BDC" w:rsidRPr="009A26C4" w:rsidRDefault="009A26C4" w:rsidP="008118E1">
                      <w:pPr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</w:pP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begin">
                          <w:ffData>
                            <w:name w:val="Text14"/>
                            <w:enabled/>
                            <w:calcOnExit w:val="0"/>
                            <w:textInput/>
                          </w:ffData>
                        </w:fldChar>
                      </w:r>
                      <w:bookmarkStart w:id="27" w:name="Text14"/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instrText xml:space="preserve"> FORMTEXT </w:instrText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separate"/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end"/>
                      </w:r>
                    </w:p>
                  </w:tc>
                  <w:bookmarkEnd w:id="27" w:displacedByCustomXml="next"/>
                </w:sdtContent>
              </w:sdt>
              <w:sdt>
                <w:sdtPr>
                  <w:rPr>
                    <w:rFonts w:asciiTheme="minorHAnsi" w:hAnsiTheme="minorHAnsi" w:cstheme="minorHAnsi"/>
                    <w:szCs w:val="20"/>
                    <w:highlight w:val="lightGray"/>
                  </w:rPr>
                  <w:id w:val="-1723208740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2430" w:type="dxa"/>
                      <w:vAlign w:val="center"/>
                    </w:tcPr>
                    <w:p w14:paraId="21B26FB4" w14:textId="3586366A" w:rsidR="00066BDC" w:rsidRPr="009A26C4" w:rsidRDefault="009A26C4" w:rsidP="008118E1">
                      <w:pPr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</w:pP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begin">
                          <w:ffData>
                            <w:name w:val="Text19"/>
                            <w:enabled/>
                            <w:calcOnExit w:val="0"/>
                            <w:textInput/>
                          </w:ffData>
                        </w:fldChar>
                      </w:r>
                      <w:bookmarkStart w:id="28" w:name="Text19"/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instrText xml:space="preserve"> FORMTEXT </w:instrText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separate"/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end"/>
                      </w:r>
                    </w:p>
                  </w:tc>
                  <w:bookmarkEnd w:id="28" w:displacedByCustomXml="next"/>
                </w:sdtContent>
              </w:sdt>
              <w:sdt>
                <w:sdtPr>
                  <w:rPr>
                    <w:rFonts w:asciiTheme="minorHAnsi" w:hAnsiTheme="minorHAnsi" w:cstheme="minorHAnsi"/>
                    <w:szCs w:val="20"/>
                    <w:highlight w:val="lightGray"/>
                  </w:rPr>
                  <w:id w:val="-186998212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2157" w:type="dxa"/>
                      <w:vAlign w:val="center"/>
                    </w:tcPr>
                    <w:p w14:paraId="600EA398" w14:textId="023733E3" w:rsidR="00066BDC" w:rsidRPr="009A26C4" w:rsidRDefault="009A26C4" w:rsidP="008118E1">
                      <w:pPr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</w:pP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begin">
                          <w:ffData>
                            <w:name w:val="Text24"/>
                            <w:enabled/>
                            <w:calcOnExit w:val="0"/>
                            <w:textInput/>
                          </w:ffData>
                        </w:fldChar>
                      </w:r>
                      <w:bookmarkStart w:id="29" w:name="Text24"/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instrText xml:space="preserve"> FORMTEXT </w:instrText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separate"/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end"/>
                      </w:r>
                    </w:p>
                  </w:tc>
                  <w:bookmarkEnd w:id="29" w:displacedByCustomXml="next"/>
                </w:sdtContent>
              </w:sdt>
              <w:tc>
                <w:tcPr>
                  <w:tcW w:w="810" w:type="dxa"/>
                  <w:vAlign w:val="center"/>
                </w:tcPr>
                <w:p w14:paraId="2CA6D5D0" w14:textId="715345F8" w:rsidR="00066BDC" w:rsidRPr="009A26C4" w:rsidRDefault="009A26C4" w:rsidP="009A26C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szCs w:val="20"/>
                    </w:rPr>
                  </w:pPr>
                  <w:r w:rsidRPr="009A26C4">
                    <w:rPr>
                      <w:rFonts w:asciiTheme="minorHAnsi" w:hAnsiTheme="minorHAnsi" w:cstheme="minorHAnsi"/>
                      <w:b/>
                      <w:bCs/>
                      <w:noProof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0" w:name="Check3"/>
                  <w:r w:rsidRPr="009A26C4">
                    <w:rPr>
                      <w:rFonts w:asciiTheme="minorHAnsi" w:hAnsiTheme="minorHAnsi" w:cstheme="minorHAnsi"/>
                      <w:b/>
                      <w:bCs/>
                      <w:noProof/>
                      <w:szCs w:val="20"/>
                    </w:rPr>
                    <w:instrText xml:space="preserve"> FORMCHECKBOX </w:instrText>
                  </w:r>
                  <w:r w:rsidRPr="009A26C4">
                    <w:rPr>
                      <w:rFonts w:asciiTheme="minorHAnsi" w:hAnsiTheme="minorHAnsi" w:cstheme="minorHAnsi"/>
                      <w:b/>
                      <w:bCs/>
                      <w:noProof/>
                      <w:szCs w:val="20"/>
                    </w:rPr>
                  </w:r>
                  <w:r w:rsidRPr="009A26C4">
                    <w:rPr>
                      <w:rFonts w:asciiTheme="minorHAnsi" w:hAnsiTheme="minorHAnsi" w:cstheme="minorHAnsi"/>
                      <w:b/>
                      <w:bCs/>
                      <w:noProof/>
                      <w:szCs w:val="20"/>
                    </w:rPr>
                    <w:fldChar w:fldCharType="end"/>
                  </w:r>
                  <w:bookmarkEnd w:id="30"/>
                </w:p>
              </w:tc>
              <w:tc>
                <w:tcPr>
                  <w:tcW w:w="810" w:type="dxa"/>
                  <w:vAlign w:val="center"/>
                </w:tcPr>
                <w:p w14:paraId="17654D01" w14:textId="443A4852" w:rsidR="00066BDC" w:rsidRPr="009A26C4" w:rsidRDefault="009A26C4" w:rsidP="009A26C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pPr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1" w:name="Check8"/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instrText xml:space="preserve"> FORMCHECKBOX </w:instrText>
                  </w:r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r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fldChar w:fldCharType="end"/>
                  </w:r>
                  <w:bookmarkEnd w:id="31"/>
                </w:p>
              </w:tc>
              <w:tc>
                <w:tcPr>
                  <w:tcW w:w="723" w:type="dxa"/>
                  <w:vAlign w:val="center"/>
                </w:tcPr>
                <w:p w14:paraId="2447DAEF" w14:textId="5F866722" w:rsidR="00066BDC" w:rsidRPr="009A26C4" w:rsidRDefault="009A26C4" w:rsidP="009A26C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pPr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2" w:name="Check13"/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instrText xml:space="preserve"> FORMCHECKBOX </w:instrText>
                  </w:r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r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fldChar w:fldCharType="end"/>
                  </w:r>
                  <w:bookmarkEnd w:id="32"/>
                </w:p>
              </w:tc>
              <w:tc>
                <w:tcPr>
                  <w:tcW w:w="2273" w:type="dxa"/>
                  <w:gridSpan w:val="3"/>
                  <w:vAlign w:val="center"/>
                </w:tcPr>
                <w:p w14:paraId="73A6C5CF" w14:textId="765FB4E6" w:rsidR="00066BDC" w:rsidRPr="009A26C4" w:rsidRDefault="009A26C4" w:rsidP="008118E1">
                  <w:pPr>
                    <w:rPr>
                      <w:rFonts w:asciiTheme="minorHAnsi" w:hAnsiTheme="minorHAnsi"/>
                      <w:b/>
                      <w:bCs/>
                      <w:szCs w:val="20"/>
                      <w:highlight w:val="lightGray"/>
                    </w:rPr>
                  </w:pPr>
                  <w:r w:rsidRPr="009A26C4">
                    <w:rPr>
                      <w:rFonts w:asciiTheme="minorHAnsi" w:hAnsiTheme="minorHAnsi"/>
                      <w:b/>
                      <w:bCs/>
                      <w:szCs w:val="20"/>
                      <w:highlight w:val="lightGray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33" w:name="Text29"/>
                  <w:r w:rsidRPr="009A26C4">
                    <w:rPr>
                      <w:rFonts w:asciiTheme="minorHAnsi" w:hAnsiTheme="minorHAnsi"/>
                      <w:b/>
                      <w:bCs/>
                      <w:szCs w:val="20"/>
                      <w:highlight w:val="lightGray"/>
                    </w:rPr>
                    <w:instrText xml:space="preserve"> FORMTEXT </w:instrText>
                  </w:r>
                  <w:r w:rsidRPr="009A26C4">
                    <w:rPr>
                      <w:rFonts w:asciiTheme="minorHAnsi" w:hAnsiTheme="minorHAnsi"/>
                      <w:b/>
                      <w:bCs/>
                      <w:szCs w:val="20"/>
                      <w:highlight w:val="lightGray"/>
                    </w:rPr>
                  </w:r>
                  <w:r w:rsidRPr="009A26C4">
                    <w:rPr>
                      <w:rFonts w:asciiTheme="minorHAnsi" w:hAnsiTheme="minorHAnsi"/>
                      <w:b/>
                      <w:bCs/>
                      <w:szCs w:val="20"/>
                      <w:highlight w:val="lightGray"/>
                    </w:rPr>
                    <w:fldChar w:fldCharType="separate"/>
                  </w:r>
                  <w:r w:rsidRPr="009A26C4">
                    <w:rPr>
                      <w:rFonts w:asciiTheme="minorHAnsi" w:hAnsiTheme="minorHAnsi"/>
                      <w:b/>
                      <w:bCs/>
                      <w:noProof/>
                      <w:szCs w:val="20"/>
                      <w:highlight w:val="lightGray"/>
                    </w:rPr>
                    <w:t> </w:t>
                  </w:r>
                  <w:r w:rsidRPr="009A26C4">
                    <w:rPr>
                      <w:rFonts w:asciiTheme="minorHAnsi" w:hAnsiTheme="minorHAnsi"/>
                      <w:b/>
                      <w:bCs/>
                      <w:noProof/>
                      <w:szCs w:val="20"/>
                      <w:highlight w:val="lightGray"/>
                    </w:rPr>
                    <w:t> </w:t>
                  </w:r>
                  <w:r w:rsidRPr="009A26C4">
                    <w:rPr>
                      <w:rFonts w:asciiTheme="minorHAnsi" w:hAnsiTheme="minorHAnsi"/>
                      <w:b/>
                      <w:bCs/>
                      <w:noProof/>
                      <w:szCs w:val="20"/>
                      <w:highlight w:val="lightGray"/>
                    </w:rPr>
                    <w:t> </w:t>
                  </w:r>
                  <w:r w:rsidRPr="009A26C4">
                    <w:rPr>
                      <w:rFonts w:asciiTheme="minorHAnsi" w:hAnsiTheme="minorHAnsi"/>
                      <w:b/>
                      <w:bCs/>
                      <w:noProof/>
                      <w:szCs w:val="20"/>
                      <w:highlight w:val="lightGray"/>
                    </w:rPr>
                    <w:t> </w:t>
                  </w:r>
                  <w:r w:rsidRPr="009A26C4">
                    <w:rPr>
                      <w:rFonts w:asciiTheme="minorHAnsi" w:hAnsiTheme="minorHAnsi"/>
                      <w:b/>
                      <w:bCs/>
                      <w:noProof/>
                      <w:szCs w:val="20"/>
                      <w:highlight w:val="lightGray"/>
                    </w:rPr>
                    <w:t> </w:t>
                  </w:r>
                  <w:r w:rsidRPr="009A26C4">
                    <w:rPr>
                      <w:rFonts w:asciiTheme="minorHAnsi" w:hAnsiTheme="minorHAnsi"/>
                      <w:b/>
                      <w:bCs/>
                      <w:szCs w:val="20"/>
                      <w:highlight w:val="lightGray"/>
                    </w:rPr>
                    <w:fldChar w:fldCharType="end"/>
                  </w:r>
                  <w:bookmarkEnd w:id="33"/>
                </w:p>
              </w:tc>
              <w:tc>
                <w:tcPr>
                  <w:tcW w:w="3210" w:type="dxa"/>
                  <w:vAlign w:val="center"/>
                </w:tcPr>
                <w:p w14:paraId="5FFF7EDF" w14:textId="77777777" w:rsidR="00066BDC" w:rsidRPr="005E4B23" w:rsidRDefault="00066BDC" w:rsidP="008118E1">
                  <w:pPr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</w:p>
              </w:tc>
            </w:tr>
            <w:tr w:rsidR="00066BDC" w:rsidRPr="005E4B23" w14:paraId="3FC9BBA5" w14:textId="77777777" w:rsidTr="009A26C4">
              <w:trPr>
                <w:trHeight w:val="20"/>
              </w:trPr>
              <w:sdt>
                <w:sdtPr>
                  <w:rPr>
                    <w:rFonts w:asciiTheme="minorHAnsi" w:hAnsiTheme="minorHAnsi" w:cstheme="minorHAnsi"/>
                    <w:szCs w:val="20"/>
                    <w:highlight w:val="lightGray"/>
                  </w:rPr>
                  <w:id w:val="2140762012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2227" w:type="dxa"/>
                      <w:vAlign w:val="center"/>
                    </w:tcPr>
                    <w:p w14:paraId="113CADD6" w14:textId="5B73A6DD" w:rsidR="00066BDC" w:rsidRPr="009A26C4" w:rsidRDefault="009A26C4" w:rsidP="008118E1">
                      <w:pPr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</w:pP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begin">
                          <w:ffData>
                            <w:name w:val="Text15"/>
                            <w:enabled/>
                            <w:calcOnExit w:val="0"/>
                            <w:textInput/>
                          </w:ffData>
                        </w:fldChar>
                      </w:r>
                      <w:bookmarkStart w:id="34" w:name="Text15"/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instrText xml:space="preserve"> FORMTEXT </w:instrText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separate"/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end"/>
                      </w:r>
                    </w:p>
                  </w:tc>
                  <w:bookmarkEnd w:id="34" w:displacedByCustomXml="next"/>
                </w:sdtContent>
              </w:sdt>
              <w:sdt>
                <w:sdtPr>
                  <w:rPr>
                    <w:rFonts w:asciiTheme="minorHAnsi" w:hAnsiTheme="minorHAnsi" w:cstheme="minorHAnsi"/>
                    <w:szCs w:val="20"/>
                    <w:highlight w:val="lightGray"/>
                  </w:rPr>
                  <w:id w:val="502402189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2430" w:type="dxa"/>
                      <w:vAlign w:val="center"/>
                    </w:tcPr>
                    <w:p w14:paraId="09A29D1C" w14:textId="5BAFCF76" w:rsidR="00066BDC" w:rsidRPr="009A26C4" w:rsidRDefault="009A26C4" w:rsidP="008118E1">
                      <w:pPr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</w:pP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begin">
                          <w:ffData>
                            <w:name w:val="Text20"/>
                            <w:enabled/>
                            <w:calcOnExit w:val="0"/>
                            <w:textInput/>
                          </w:ffData>
                        </w:fldChar>
                      </w:r>
                      <w:bookmarkStart w:id="35" w:name="Text20"/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instrText xml:space="preserve"> FORMTEXT </w:instrText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separate"/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end"/>
                      </w:r>
                    </w:p>
                  </w:tc>
                  <w:bookmarkEnd w:id="35" w:displacedByCustomXml="next"/>
                </w:sdtContent>
              </w:sdt>
              <w:sdt>
                <w:sdtPr>
                  <w:rPr>
                    <w:rFonts w:asciiTheme="minorHAnsi" w:hAnsiTheme="minorHAnsi" w:cstheme="minorHAnsi"/>
                    <w:szCs w:val="20"/>
                    <w:highlight w:val="lightGray"/>
                  </w:rPr>
                  <w:id w:val="1278374697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2157" w:type="dxa"/>
                      <w:vAlign w:val="center"/>
                    </w:tcPr>
                    <w:p w14:paraId="35ABF328" w14:textId="0F0FA52C" w:rsidR="00066BDC" w:rsidRPr="009A26C4" w:rsidRDefault="009A26C4" w:rsidP="008118E1">
                      <w:pPr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</w:pP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begin">
                          <w:ffData>
                            <w:name w:val="Text25"/>
                            <w:enabled/>
                            <w:calcOnExit w:val="0"/>
                            <w:textInput/>
                          </w:ffData>
                        </w:fldChar>
                      </w:r>
                      <w:bookmarkStart w:id="36" w:name="Text25"/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instrText xml:space="preserve"> FORMTEXT </w:instrText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separate"/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end"/>
                      </w:r>
                    </w:p>
                  </w:tc>
                  <w:bookmarkEnd w:id="36" w:displacedByCustomXml="next"/>
                </w:sdtContent>
              </w:sdt>
              <w:tc>
                <w:tcPr>
                  <w:tcW w:w="810" w:type="dxa"/>
                  <w:vAlign w:val="center"/>
                </w:tcPr>
                <w:p w14:paraId="209C139C" w14:textId="49C8B172" w:rsidR="00066BDC" w:rsidRPr="009A26C4" w:rsidRDefault="009A26C4" w:rsidP="009A26C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szCs w:val="20"/>
                    </w:rPr>
                  </w:pPr>
                  <w:r w:rsidRPr="009A26C4">
                    <w:rPr>
                      <w:rFonts w:asciiTheme="minorHAnsi" w:hAnsiTheme="minorHAnsi" w:cstheme="minorHAnsi"/>
                      <w:b/>
                      <w:bCs/>
                      <w:noProof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7" w:name="Check4"/>
                  <w:r w:rsidRPr="009A26C4">
                    <w:rPr>
                      <w:rFonts w:asciiTheme="minorHAnsi" w:hAnsiTheme="minorHAnsi" w:cstheme="minorHAnsi"/>
                      <w:b/>
                      <w:bCs/>
                      <w:noProof/>
                      <w:szCs w:val="20"/>
                    </w:rPr>
                    <w:instrText xml:space="preserve"> FORMCHECKBOX </w:instrText>
                  </w:r>
                  <w:r w:rsidRPr="009A26C4">
                    <w:rPr>
                      <w:rFonts w:asciiTheme="minorHAnsi" w:hAnsiTheme="minorHAnsi" w:cstheme="minorHAnsi"/>
                      <w:b/>
                      <w:bCs/>
                      <w:noProof/>
                      <w:szCs w:val="20"/>
                    </w:rPr>
                  </w:r>
                  <w:r w:rsidRPr="009A26C4">
                    <w:rPr>
                      <w:rFonts w:asciiTheme="minorHAnsi" w:hAnsiTheme="minorHAnsi" w:cstheme="minorHAnsi"/>
                      <w:b/>
                      <w:bCs/>
                      <w:noProof/>
                      <w:szCs w:val="20"/>
                    </w:rPr>
                    <w:fldChar w:fldCharType="end"/>
                  </w:r>
                  <w:bookmarkEnd w:id="37"/>
                </w:p>
              </w:tc>
              <w:tc>
                <w:tcPr>
                  <w:tcW w:w="810" w:type="dxa"/>
                  <w:vAlign w:val="center"/>
                </w:tcPr>
                <w:p w14:paraId="1EA9057D" w14:textId="364A9EDB" w:rsidR="00066BDC" w:rsidRPr="009A26C4" w:rsidRDefault="009A26C4" w:rsidP="009A26C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pPr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8" w:name="Check9"/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instrText xml:space="preserve"> FORMCHECKBOX </w:instrText>
                  </w:r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r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fldChar w:fldCharType="end"/>
                  </w:r>
                  <w:bookmarkEnd w:id="38"/>
                </w:p>
              </w:tc>
              <w:tc>
                <w:tcPr>
                  <w:tcW w:w="723" w:type="dxa"/>
                  <w:vAlign w:val="center"/>
                </w:tcPr>
                <w:p w14:paraId="554460A1" w14:textId="4FA8E29B" w:rsidR="00066BDC" w:rsidRPr="009A26C4" w:rsidRDefault="009A26C4" w:rsidP="009A26C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pPr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9" w:name="Check14"/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instrText xml:space="preserve"> FORMCHECKBOX </w:instrText>
                  </w:r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r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fldChar w:fldCharType="end"/>
                  </w:r>
                  <w:bookmarkEnd w:id="39"/>
                </w:p>
              </w:tc>
              <w:tc>
                <w:tcPr>
                  <w:tcW w:w="2273" w:type="dxa"/>
                  <w:gridSpan w:val="3"/>
                  <w:vAlign w:val="center"/>
                </w:tcPr>
                <w:p w14:paraId="3B3BE09F" w14:textId="6D85A4AE" w:rsidR="00066BDC" w:rsidRPr="009A26C4" w:rsidRDefault="009A26C4" w:rsidP="008118E1">
                  <w:pPr>
                    <w:rPr>
                      <w:rFonts w:asciiTheme="minorHAnsi" w:hAnsiTheme="minorHAnsi"/>
                      <w:b/>
                      <w:bCs/>
                      <w:szCs w:val="20"/>
                      <w:highlight w:val="lightGray"/>
                    </w:rPr>
                  </w:pPr>
                  <w:r w:rsidRPr="009A26C4">
                    <w:rPr>
                      <w:rFonts w:asciiTheme="minorHAnsi" w:hAnsiTheme="minorHAnsi"/>
                      <w:b/>
                      <w:bCs/>
                      <w:szCs w:val="20"/>
                      <w:highlight w:val="lightGray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bookmarkStart w:id="40" w:name="Text30"/>
                  <w:r w:rsidRPr="009A26C4">
                    <w:rPr>
                      <w:rFonts w:asciiTheme="minorHAnsi" w:hAnsiTheme="minorHAnsi"/>
                      <w:b/>
                      <w:bCs/>
                      <w:szCs w:val="20"/>
                      <w:highlight w:val="lightGray"/>
                    </w:rPr>
                    <w:instrText xml:space="preserve"> FORMTEXT </w:instrText>
                  </w:r>
                  <w:r w:rsidRPr="009A26C4">
                    <w:rPr>
                      <w:rFonts w:asciiTheme="minorHAnsi" w:hAnsiTheme="minorHAnsi"/>
                      <w:b/>
                      <w:bCs/>
                      <w:szCs w:val="20"/>
                      <w:highlight w:val="lightGray"/>
                    </w:rPr>
                  </w:r>
                  <w:r w:rsidRPr="009A26C4">
                    <w:rPr>
                      <w:rFonts w:asciiTheme="minorHAnsi" w:hAnsiTheme="minorHAnsi"/>
                      <w:b/>
                      <w:bCs/>
                      <w:szCs w:val="20"/>
                      <w:highlight w:val="lightGray"/>
                    </w:rPr>
                    <w:fldChar w:fldCharType="separate"/>
                  </w:r>
                  <w:r w:rsidRPr="009A26C4">
                    <w:rPr>
                      <w:rFonts w:asciiTheme="minorHAnsi" w:hAnsiTheme="minorHAnsi"/>
                      <w:b/>
                      <w:bCs/>
                      <w:noProof/>
                      <w:szCs w:val="20"/>
                      <w:highlight w:val="lightGray"/>
                    </w:rPr>
                    <w:t> </w:t>
                  </w:r>
                  <w:r w:rsidRPr="009A26C4">
                    <w:rPr>
                      <w:rFonts w:asciiTheme="minorHAnsi" w:hAnsiTheme="minorHAnsi"/>
                      <w:b/>
                      <w:bCs/>
                      <w:noProof/>
                      <w:szCs w:val="20"/>
                      <w:highlight w:val="lightGray"/>
                    </w:rPr>
                    <w:t> </w:t>
                  </w:r>
                  <w:r w:rsidRPr="009A26C4">
                    <w:rPr>
                      <w:rFonts w:asciiTheme="minorHAnsi" w:hAnsiTheme="minorHAnsi"/>
                      <w:b/>
                      <w:bCs/>
                      <w:noProof/>
                      <w:szCs w:val="20"/>
                      <w:highlight w:val="lightGray"/>
                    </w:rPr>
                    <w:t> </w:t>
                  </w:r>
                  <w:r w:rsidRPr="009A26C4">
                    <w:rPr>
                      <w:rFonts w:asciiTheme="minorHAnsi" w:hAnsiTheme="minorHAnsi"/>
                      <w:b/>
                      <w:bCs/>
                      <w:noProof/>
                      <w:szCs w:val="20"/>
                      <w:highlight w:val="lightGray"/>
                    </w:rPr>
                    <w:t> </w:t>
                  </w:r>
                  <w:r w:rsidRPr="009A26C4">
                    <w:rPr>
                      <w:rFonts w:asciiTheme="minorHAnsi" w:hAnsiTheme="minorHAnsi"/>
                      <w:b/>
                      <w:bCs/>
                      <w:noProof/>
                      <w:szCs w:val="20"/>
                      <w:highlight w:val="lightGray"/>
                    </w:rPr>
                    <w:t> </w:t>
                  </w:r>
                  <w:r w:rsidRPr="009A26C4">
                    <w:rPr>
                      <w:rFonts w:asciiTheme="minorHAnsi" w:hAnsiTheme="minorHAnsi"/>
                      <w:b/>
                      <w:bCs/>
                      <w:szCs w:val="20"/>
                      <w:highlight w:val="lightGray"/>
                    </w:rPr>
                    <w:fldChar w:fldCharType="end"/>
                  </w:r>
                  <w:bookmarkEnd w:id="40"/>
                </w:p>
              </w:tc>
              <w:tc>
                <w:tcPr>
                  <w:tcW w:w="3210" w:type="dxa"/>
                  <w:vAlign w:val="center"/>
                </w:tcPr>
                <w:p w14:paraId="03250F54" w14:textId="77777777" w:rsidR="00066BDC" w:rsidRPr="005E4B23" w:rsidRDefault="00066BDC" w:rsidP="008118E1">
                  <w:pPr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</w:p>
              </w:tc>
            </w:tr>
            <w:tr w:rsidR="00066BDC" w:rsidRPr="005E4B23" w14:paraId="5CE299C7" w14:textId="77777777" w:rsidTr="009A26C4">
              <w:trPr>
                <w:trHeight w:val="20"/>
              </w:trPr>
              <w:sdt>
                <w:sdtPr>
                  <w:rPr>
                    <w:rFonts w:asciiTheme="minorHAnsi" w:hAnsiTheme="minorHAnsi" w:cstheme="minorHAnsi"/>
                    <w:szCs w:val="20"/>
                    <w:highlight w:val="lightGray"/>
                  </w:rPr>
                  <w:id w:val="80350331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2227" w:type="dxa"/>
                      <w:vAlign w:val="center"/>
                    </w:tcPr>
                    <w:p w14:paraId="12501B47" w14:textId="664C7161" w:rsidR="00066BDC" w:rsidRPr="009A26C4" w:rsidRDefault="009A26C4" w:rsidP="008118E1">
                      <w:pPr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</w:pP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begin">
                          <w:ffData>
                            <w:name w:val="Text16"/>
                            <w:enabled/>
                            <w:calcOnExit w:val="0"/>
                            <w:textInput/>
                          </w:ffData>
                        </w:fldChar>
                      </w:r>
                      <w:bookmarkStart w:id="41" w:name="Text16"/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instrText xml:space="preserve"> FORMTEXT </w:instrText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separate"/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end"/>
                      </w:r>
                    </w:p>
                  </w:tc>
                  <w:bookmarkEnd w:id="41" w:displacedByCustomXml="next"/>
                </w:sdtContent>
              </w:sdt>
              <w:sdt>
                <w:sdtPr>
                  <w:rPr>
                    <w:rFonts w:asciiTheme="minorHAnsi" w:hAnsiTheme="minorHAnsi" w:cstheme="minorHAnsi"/>
                    <w:szCs w:val="20"/>
                    <w:highlight w:val="lightGray"/>
                  </w:rPr>
                  <w:id w:val="1318911542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2430" w:type="dxa"/>
                      <w:vAlign w:val="center"/>
                    </w:tcPr>
                    <w:p w14:paraId="14F3A3DC" w14:textId="02C0B0CA" w:rsidR="00066BDC" w:rsidRPr="009A26C4" w:rsidRDefault="009A26C4" w:rsidP="008118E1">
                      <w:pPr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</w:pP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begin">
                          <w:ffData>
                            <w:name w:val="Text21"/>
                            <w:enabled/>
                            <w:calcOnExit w:val="0"/>
                            <w:textInput/>
                          </w:ffData>
                        </w:fldChar>
                      </w:r>
                      <w:bookmarkStart w:id="42" w:name="Text21"/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instrText xml:space="preserve"> FORMTEXT </w:instrText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separate"/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end"/>
                      </w:r>
                    </w:p>
                  </w:tc>
                  <w:bookmarkEnd w:id="42" w:displacedByCustomXml="next"/>
                </w:sdtContent>
              </w:sdt>
              <w:sdt>
                <w:sdtPr>
                  <w:rPr>
                    <w:rFonts w:asciiTheme="minorHAnsi" w:hAnsiTheme="minorHAnsi" w:cstheme="minorHAnsi"/>
                    <w:szCs w:val="20"/>
                    <w:highlight w:val="lightGray"/>
                  </w:rPr>
                  <w:id w:val="903338196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2157" w:type="dxa"/>
                      <w:vAlign w:val="center"/>
                    </w:tcPr>
                    <w:p w14:paraId="3377A08E" w14:textId="35A4EC4E" w:rsidR="00066BDC" w:rsidRPr="009A26C4" w:rsidRDefault="009A26C4" w:rsidP="008118E1">
                      <w:pPr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</w:pP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begin">
                          <w:ffData>
                            <w:name w:val="Text26"/>
                            <w:enabled/>
                            <w:calcOnExit w:val="0"/>
                            <w:textInput/>
                          </w:ffData>
                        </w:fldChar>
                      </w:r>
                      <w:bookmarkStart w:id="43" w:name="Text26"/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instrText xml:space="preserve"> FORMTEXT </w:instrText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separate"/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  <w:highlight w:val="lightGray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  <w:highlight w:val="lightGray"/>
                        </w:rPr>
                        <w:fldChar w:fldCharType="end"/>
                      </w:r>
                    </w:p>
                  </w:tc>
                  <w:bookmarkEnd w:id="43" w:displacedByCustomXml="next"/>
                </w:sdtContent>
              </w:sdt>
              <w:tc>
                <w:tcPr>
                  <w:tcW w:w="810" w:type="dxa"/>
                  <w:vAlign w:val="center"/>
                </w:tcPr>
                <w:p w14:paraId="0F5723E8" w14:textId="3B268199" w:rsidR="00066BDC" w:rsidRPr="009A26C4" w:rsidRDefault="009A26C4" w:rsidP="009A26C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noProof/>
                      <w:szCs w:val="20"/>
                    </w:rPr>
                  </w:pPr>
                  <w:r w:rsidRPr="009A26C4">
                    <w:rPr>
                      <w:rFonts w:asciiTheme="minorHAnsi" w:hAnsiTheme="minorHAnsi" w:cstheme="minorHAnsi"/>
                      <w:b/>
                      <w:bCs/>
                      <w:noProof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4" w:name="Check5"/>
                  <w:r w:rsidRPr="009A26C4">
                    <w:rPr>
                      <w:rFonts w:asciiTheme="minorHAnsi" w:hAnsiTheme="minorHAnsi" w:cstheme="minorHAnsi"/>
                      <w:b/>
                      <w:bCs/>
                      <w:noProof/>
                      <w:szCs w:val="20"/>
                    </w:rPr>
                    <w:instrText xml:space="preserve"> FORMCHECKBOX </w:instrText>
                  </w:r>
                  <w:r w:rsidRPr="009A26C4">
                    <w:rPr>
                      <w:rFonts w:asciiTheme="minorHAnsi" w:hAnsiTheme="minorHAnsi" w:cstheme="minorHAnsi"/>
                      <w:b/>
                      <w:bCs/>
                      <w:noProof/>
                      <w:szCs w:val="20"/>
                    </w:rPr>
                  </w:r>
                  <w:r w:rsidRPr="009A26C4">
                    <w:rPr>
                      <w:rFonts w:asciiTheme="minorHAnsi" w:hAnsiTheme="minorHAnsi" w:cstheme="minorHAnsi"/>
                      <w:b/>
                      <w:bCs/>
                      <w:noProof/>
                      <w:szCs w:val="20"/>
                    </w:rPr>
                    <w:fldChar w:fldCharType="end"/>
                  </w:r>
                  <w:bookmarkEnd w:id="44"/>
                </w:p>
              </w:tc>
              <w:tc>
                <w:tcPr>
                  <w:tcW w:w="810" w:type="dxa"/>
                  <w:vAlign w:val="center"/>
                </w:tcPr>
                <w:p w14:paraId="1D09373A" w14:textId="3BDDCA4A" w:rsidR="00066BDC" w:rsidRPr="009A26C4" w:rsidRDefault="009A26C4" w:rsidP="009A26C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pPr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5" w:name="Check10"/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instrText xml:space="preserve"> FORMCHECKBOX </w:instrText>
                  </w:r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r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fldChar w:fldCharType="end"/>
                  </w:r>
                  <w:bookmarkEnd w:id="45"/>
                </w:p>
              </w:tc>
              <w:tc>
                <w:tcPr>
                  <w:tcW w:w="723" w:type="dxa"/>
                  <w:vAlign w:val="center"/>
                </w:tcPr>
                <w:p w14:paraId="05986B8A" w14:textId="5CBA121C" w:rsidR="00066BDC" w:rsidRPr="009A26C4" w:rsidRDefault="009A26C4" w:rsidP="009A26C4">
                  <w:pPr>
                    <w:jc w:val="center"/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pPr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6" w:name="Check15"/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instrText xml:space="preserve"> FORMCHECKBOX </w:instrText>
                  </w:r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</w:r>
                  <w:r w:rsidRPr="009A26C4">
                    <w:rPr>
                      <w:rFonts w:asciiTheme="minorHAnsi" w:hAnsiTheme="minorHAnsi" w:cstheme="minorHAnsi"/>
                      <w:b/>
                      <w:bCs/>
                      <w:szCs w:val="20"/>
                    </w:rPr>
                    <w:fldChar w:fldCharType="end"/>
                  </w:r>
                  <w:bookmarkEnd w:id="46"/>
                </w:p>
              </w:tc>
              <w:tc>
                <w:tcPr>
                  <w:tcW w:w="2273" w:type="dxa"/>
                  <w:gridSpan w:val="3"/>
                  <w:vAlign w:val="center"/>
                </w:tcPr>
                <w:p w14:paraId="43623AD7" w14:textId="6A2F8478" w:rsidR="00066BDC" w:rsidRPr="009A26C4" w:rsidRDefault="009A26C4" w:rsidP="008118E1">
                  <w:pPr>
                    <w:rPr>
                      <w:rFonts w:asciiTheme="minorHAnsi" w:hAnsiTheme="minorHAnsi"/>
                      <w:b/>
                      <w:bCs/>
                      <w:szCs w:val="20"/>
                      <w:highlight w:val="lightGray"/>
                    </w:rPr>
                  </w:pPr>
                  <w:r w:rsidRPr="009A26C4">
                    <w:rPr>
                      <w:rFonts w:asciiTheme="minorHAnsi" w:hAnsiTheme="minorHAnsi"/>
                      <w:b/>
                      <w:bCs/>
                      <w:szCs w:val="20"/>
                      <w:highlight w:val="lightGray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bookmarkStart w:id="47" w:name="Text31"/>
                  <w:r w:rsidRPr="009A26C4">
                    <w:rPr>
                      <w:rFonts w:asciiTheme="minorHAnsi" w:hAnsiTheme="minorHAnsi"/>
                      <w:b/>
                      <w:bCs/>
                      <w:szCs w:val="20"/>
                      <w:highlight w:val="lightGray"/>
                    </w:rPr>
                    <w:instrText xml:space="preserve"> FORMTEXT </w:instrText>
                  </w:r>
                  <w:r w:rsidRPr="009A26C4">
                    <w:rPr>
                      <w:rFonts w:asciiTheme="minorHAnsi" w:hAnsiTheme="minorHAnsi"/>
                      <w:b/>
                      <w:bCs/>
                      <w:szCs w:val="20"/>
                      <w:highlight w:val="lightGray"/>
                    </w:rPr>
                  </w:r>
                  <w:r w:rsidRPr="009A26C4">
                    <w:rPr>
                      <w:rFonts w:asciiTheme="minorHAnsi" w:hAnsiTheme="minorHAnsi"/>
                      <w:b/>
                      <w:bCs/>
                      <w:szCs w:val="20"/>
                      <w:highlight w:val="lightGray"/>
                    </w:rPr>
                    <w:fldChar w:fldCharType="separate"/>
                  </w:r>
                  <w:r w:rsidRPr="009A26C4">
                    <w:rPr>
                      <w:rFonts w:asciiTheme="minorHAnsi" w:hAnsiTheme="minorHAnsi"/>
                      <w:b/>
                      <w:bCs/>
                      <w:noProof/>
                      <w:szCs w:val="20"/>
                      <w:highlight w:val="lightGray"/>
                    </w:rPr>
                    <w:t> </w:t>
                  </w:r>
                  <w:r w:rsidRPr="009A26C4">
                    <w:rPr>
                      <w:rFonts w:asciiTheme="minorHAnsi" w:hAnsiTheme="minorHAnsi"/>
                      <w:b/>
                      <w:bCs/>
                      <w:noProof/>
                      <w:szCs w:val="20"/>
                      <w:highlight w:val="lightGray"/>
                    </w:rPr>
                    <w:t> </w:t>
                  </w:r>
                  <w:r w:rsidRPr="009A26C4">
                    <w:rPr>
                      <w:rFonts w:asciiTheme="minorHAnsi" w:hAnsiTheme="minorHAnsi"/>
                      <w:b/>
                      <w:bCs/>
                      <w:noProof/>
                      <w:szCs w:val="20"/>
                      <w:highlight w:val="lightGray"/>
                    </w:rPr>
                    <w:t> </w:t>
                  </w:r>
                  <w:r w:rsidRPr="009A26C4">
                    <w:rPr>
                      <w:rFonts w:asciiTheme="minorHAnsi" w:hAnsiTheme="minorHAnsi"/>
                      <w:b/>
                      <w:bCs/>
                      <w:noProof/>
                      <w:szCs w:val="20"/>
                      <w:highlight w:val="lightGray"/>
                    </w:rPr>
                    <w:t> </w:t>
                  </w:r>
                  <w:r w:rsidRPr="009A26C4">
                    <w:rPr>
                      <w:rFonts w:asciiTheme="minorHAnsi" w:hAnsiTheme="minorHAnsi"/>
                      <w:b/>
                      <w:bCs/>
                      <w:noProof/>
                      <w:szCs w:val="20"/>
                      <w:highlight w:val="lightGray"/>
                    </w:rPr>
                    <w:t> </w:t>
                  </w:r>
                  <w:r w:rsidRPr="009A26C4">
                    <w:rPr>
                      <w:rFonts w:asciiTheme="minorHAnsi" w:hAnsiTheme="minorHAnsi"/>
                      <w:b/>
                      <w:bCs/>
                      <w:szCs w:val="20"/>
                      <w:highlight w:val="lightGray"/>
                    </w:rPr>
                    <w:fldChar w:fldCharType="end"/>
                  </w:r>
                  <w:bookmarkEnd w:id="47"/>
                </w:p>
              </w:tc>
              <w:tc>
                <w:tcPr>
                  <w:tcW w:w="3210" w:type="dxa"/>
                  <w:vAlign w:val="center"/>
                </w:tcPr>
                <w:p w14:paraId="2A781C4E" w14:textId="77777777" w:rsidR="00066BDC" w:rsidRPr="005E4B23" w:rsidRDefault="00066BDC" w:rsidP="008118E1">
                  <w:pPr>
                    <w:rPr>
                      <w:rFonts w:asciiTheme="minorHAnsi" w:hAnsiTheme="minorHAnsi"/>
                      <w:b/>
                      <w:bCs/>
                      <w:sz w:val="24"/>
                    </w:rPr>
                  </w:pPr>
                </w:p>
              </w:tc>
            </w:tr>
          </w:tbl>
          <w:p w14:paraId="7C323F08" w14:textId="77777777" w:rsidR="00812B31" w:rsidRPr="00402548" w:rsidRDefault="00812B31" w:rsidP="00953F6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812B31" w:rsidRPr="00402548" w14:paraId="69F3BB83" w14:textId="77777777" w:rsidTr="005E4B23">
        <w:trPr>
          <w:cantSplit/>
          <w:trHeight w:val="5840"/>
        </w:trPr>
        <w:tc>
          <w:tcPr>
            <w:tcW w:w="105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0A35C8" w14:textId="77777777" w:rsidR="003D56AE" w:rsidRDefault="00812B31">
            <w:pPr>
              <w:rPr>
                <w:rFonts w:asciiTheme="minorHAnsi" w:hAnsiTheme="minorHAnsi"/>
                <w:b/>
                <w:sz w:val="24"/>
              </w:rPr>
            </w:pPr>
            <w:r w:rsidRPr="00F577E6">
              <w:rPr>
                <w:rFonts w:asciiTheme="minorHAnsi" w:hAnsiTheme="minorHAnsi"/>
                <w:b/>
                <w:sz w:val="24"/>
              </w:rPr>
              <w:lastRenderedPageBreak/>
              <w:t>SPACE NEED</w:t>
            </w:r>
            <w:r w:rsidR="007D759C">
              <w:rPr>
                <w:rFonts w:asciiTheme="minorHAnsi" w:hAnsiTheme="minorHAnsi"/>
                <w:b/>
                <w:sz w:val="24"/>
              </w:rPr>
              <w:t xml:space="preserve"> REQUEST</w:t>
            </w:r>
            <w:r w:rsidRPr="00F577E6">
              <w:rPr>
                <w:rFonts w:asciiTheme="minorHAnsi" w:hAnsiTheme="minorHAnsi"/>
                <w:b/>
                <w:sz w:val="24"/>
              </w:rPr>
              <w:t>:</w:t>
            </w:r>
          </w:p>
          <w:tbl>
            <w:tblPr>
              <w:tblStyle w:val="TableGrid"/>
              <w:tblW w:w="10414" w:type="dxa"/>
              <w:tblLayout w:type="fixed"/>
              <w:tblLook w:val="04A0" w:firstRow="1" w:lastRow="0" w:firstColumn="1" w:lastColumn="0" w:noHBand="0" w:noVBand="1"/>
            </w:tblPr>
            <w:tblGrid>
              <w:gridCol w:w="3815"/>
              <w:gridCol w:w="6599"/>
            </w:tblGrid>
            <w:tr w:rsidR="003D56AE" w14:paraId="423C8895" w14:textId="77777777" w:rsidTr="007D7D34">
              <w:trPr>
                <w:trHeight w:val="548"/>
              </w:trPr>
              <w:tc>
                <w:tcPr>
                  <w:tcW w:w="3815" w:type="dxa"/>
                </w:tcPr>
                <w:p w14:paraId="70BE0B53" w14:textId="77777777" w:rsidR="003D56AE" w:rsidRPr="00F577E6" w:rsidRDefault="003D56AE" w:rsidP="00012B6C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Have you tried to meet your space need within </w:t>
                  </w:r>
                  <w:r w:rsidR="00012B6C">
                    <w:rPr>
                      <w:rFonts w:asciiTheme="minorHAnsi" w:hAnsiTheme="minorHAnsi"/>
                    </w:rPr>
                    <w:t xml:space="preserve">your </w:t>
                  </w:r>
                  <w:r>
                    <w:rPr>
                      <w:rFonts w:asciiTheme="minorHAnsi" w:hAnsiTheme="minorHAnsi"/>
                    </w:rPr>
                    <w:t>existing inventory</w:t>
                  </w:r>
                  <w:r w:rsidR="00E4127D">
                    <w:rPr>
                      <w:rFonts w:asciiTheme="minorHAnsi" w:hAnsiTheme="minorHAnsi"/>
                    </w:rPr>
                    <w:t xml:space="preserve"> or by sharing space</w:t>
                  </w:r>
                  <w:r>
                    <w:rPr>
                      <w:rFonts w:asciiTheme="minorHAnsi" w:hAnsiTheme="minorHAnsi"/>
                    </w:rPr>
                    <w:t xml:space="preserve">?  </w:t>
                  </w:r>
                </w:p>
              </w:tc>
              <w:sdt>
                <w:sdtPr>
                  <w:rPr>
                    <w:rFonts w:asciiTheme="minorHAnsi" w:hAnsiTheme="minorHAnsi" w:cstheme="minorHAnsi"/>
                  </w:rPr>
                  <w:id w:val="845758928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99" w:type="dxa"/>
                      <w:shd w:val="clear" w:color="auto" w:fill="FFFFFF" w:themeFill="background1"/>
                      <w:vAlign w:val="center"/>
                    </w:tcPr>
                    <w:p w14:paraId="45C56EE8" w14:textId="2CC5D8C4" w:rsidR="003D56AE" w:rsidRPr="009A26C4" w:rsidRDefault="009A26C4" w:rsidP="008118E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A26C4">
                        <w:rPr>
                          <w:rFonts w:asciiTheme="minorHAnsi" w:hAnsiTheme="minorHAnsi" w:cstheme="minorHAnsi"/>
                        </w:rPr>
                        <w:fldChar w:fldCharType="begin">
                          <w:ffData>
                            <w:name w:val="Text32"/>
                            <w:enabled/>
                            <w:calcOnExit w:val="0"/>
                            <w:textInput/>
                          </w:ffData>
                        </w:fldChar>
                      </w:r>
                      <w:bookmarkStart w:id="48" w:name="Text32"/>
                      <w:r w:rsidRPr="009A26C4">
                        <w:rPr>
                          <w:rFonts w:asciiTheme="minorHAnsi" w:hAnsiTheme="minorHAnsi" w:cstheme="minorHAnsi"/>
                        </w:rPr>
                        <w:instrText xml:space="preserve"> FORMTEXT </w:instrText>
                      </w:r>
                      <w:r w:rsidRPr="009A26C4">
                        <w:rPr>
                          <w:rFonts w:asciiTheme="minorHAnsi" w:hAnsiTheme="minorHAnsi" w:cstheme="minorHAnsi"/>
                        </w:rPr>
                      </w:r>
                      <w:r w:rsidRPr="009A26C4">
                        <w:rPr>
                          <w:rFonts w:asciiTheme="minorHAnsi" w:hAnsiTheme="minorHAnsi" w:cstheme="minorHAnsi"/>
                        </w:rPr>
                        <w:fldChar w:fldCharType="separate"/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</w:rPr>
                        <w:fldChar w:fldCharType="end"/>
                      </w:r>
                    </w:p>
                  </w:tc>
                  <w:bookmarkEnd w:id="48" w:displacedByCustomXml="next"/>
                </w:sdtContent>
              </w:sdt>
            </w:tr>
            <w:tr w:rsidR="00474478" w14:paraId="02B918FC" w14:textId="77777777" w:rsidTr="007D7D34">
              <w:tc>
                <w:tcPr>
                  <w:tcW w:w="3815" w:type="dxa"/>
                </w:tcPr>
                <w:p w14:paraId="27508EDA" w14:textId="77777777" w:rsidR="003D56AE" w:rsidRPr="00F577E6" w:rsidRDefault="003D56AE" w:rsidP="00953F6F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In what way is your current space inadequate for the identified need?</w:t>
                  </w:r>
                </w:p>
              </w:tc>
              <w:sdt>
                <w:sdtPr>
                  <w:rPr>
                    <w:rFonts w:asciiTheme="minorHAnsi" w:hAnsiTheme="minorHAnsi" w:cstheme="minorHAnsi"/>
                  </w:rPr>
                  <w:id w:val="-200011282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99" w:type="dxa"/>
                      <w:shd w:val="clear" w:color="auto" w:fill="FFFFFF" w:themeFill="background1"/>
                      <w:vAlign w:val="center"/>
                    </w:tcPr>
                    <w:p w14:paraId="5885090D" w14:textId="183D6114" w:rsidR="00474478" w:rsidRPr="009A26C4" w:rsidRDefault="009A26C4" w:rsidP="008118E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A26C4">
                        <w:rPr>
                          <w:rFonts w:asciiTheme="minorHAnsi" w:hAnsiTheme="minorHAnsi" w:cstheme="minorHAnsi"/>
                        </w:rPr>
                        <w:fldChar w:fldCharType="begin">
                          <w:ffData>
                            <w:name w:val="Text33"/>
                            <w:enabled/>
                            <w:calcOnExit w:val="0"/>
                            <w:textInput/>
                          </w:ffData>
                        </w:fldChar>
                      </w:r>
                      <w:bookmarkStart w:id="49" w:name="Text33"/>
                      <w:r w:rsidRPr="009A26C4">
                        <w:rPr>
                          <w:rFonts w:asciiTheme="minorHAnsi" w:hAnsiTheme="minorHAnsi" w:cstheme="minorHAnsi"/>
                        </w:rPr>
                        <w:instrText xml:space="preserve"> FORMTEXT </w:instrText>
                      </w:r>
                      <w:r w:rsidRPr="009A26C4">
                        <w:rPr>
                          <w:rFonts w:asciiTheme="minorHAnsi" w:hAnsiTheme="minorHAnsi" w:cstheme="minorHAnsi"/>
                        </w:rPr>
                      </w:r>
                      <w:r w:rsidRPr="009A26C4">
                        <w:rPr>
                          <w:rFonts w:asciiTheme="minorHAnsi" w:hAnsiTheme="minorHAnsi" w:cstheme="minorHAnsi"/>
                        </w:rPr>
                        <w:fldChar w:fldCharType="separate"/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</w:rPr>
                        <w:fldChar w:fldCharType="end"/>
                      </w:r>
                    </w:p>
                  </w:tc>
                  <w:bookmarkEnd w:id="49" w:displacedByCustomXml="next"/>
                </w:sdtContent>
              </w:sdt>
            </w:tr>
            <w:tr w:rsidR="00474478" w14:paraId="79B62E7C" w14:textId="77777777" w:rsidTr="007D7D34">
              <w:tc>
                <w:tcPr>
                  <w:tcW w:w="3815" w:type="dxa"/>
                </w:tcPr>
                <w:p w14:paraId="1200262F" w14:textId="77777777" w:rsidR="00474478" w:rsidRPr="00F577E6" w:rsidRDefault="00012B6C" w:rsidP="00012B6C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Is this temporary and h</w:t>
                  </w:r>
                  <w:r w:rsidR="00474478" w:rsidRPr="00F577E6">
                    <w:rPr>
                      <w:rFonts w:asciiTheme="minorHAnsi" w:hAnsiTheme="minorHAnsi"/>
                    </w:rPr>
                    <w:t>ow long will the space be used for the requested purpose?</w:t>
                  </w:r>
                </w:p>
              </w:tc>
              <w:sdt>
                <w:sdtPr>
                  <w:rPr>
                    <w:rFonts w:asciiTheme="minorHAnsi" w:hAnsiTheme="minorHAnsi" w:cstheme="minorHAnsi"/>
                  </w:rPr>
                  <w:id w:val="1718630472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99" w:type="dxa"/>
                      <w:shd w:val="clear" w:color="auto" w:fill="FFFFFF" w:themeFill="background1"/>
                      <w:vAlign w:val="center"/>
                    </w:tcPr>
                    <w:p w14:paraId="2AC59A1E" w14:textId="339DFA55" w:rsidR="00474478" w:rsidRPr="009A26C4" w:rsidRDefault="009A26C4" w:rsidP="008118E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A26C4">
                        <w:rPr>
                          <w:rFonts w:asciiTheme="minorHAnsi" w:hAnsiTheme="minorHAnsi" w:cstheme="minorHAnsi"/>
                        </w:rPr>
                        <w:fldChar w:fldCharType="begin">
                          <w:ffData>
                            <w:name w:val="Text34"/>
                            <w:enabled/>
                            <w:calcOnExit w:val="0"/>
                            <w:textInput/>
                          </w:ffData>
                        </w:fldChar>
                      </w:r>
                      <w:bookmarkStart w:id="50" w:name="Text34"/>
                      <w:r w:rsidRPr="009A26C4">
                        <w:rPr>
                          <w:rFonts w:asciiTheme="minorHAnsi" w:hAnsiTheme="minorHAnsi" w:cstheme="minorHAnsi"/>
                        </w:rPr>
                        <w:instrText xml:space="preserve"> FORMTEXT </w:instrText>
                      </w:r>
                      <w:r w:rsidRPr="009A26C4">
                        <w:rPr>
                          <w:rFonts w:asciiTheme="minorHAnsi" w:hAnsiTheme="minorHAnsi" w:cstheme="minorHAnsi"/>
                        </w:rPr>
                      </w:r>
                      <w:r w:rsidRPr="009A26C4">
                        <w:rPr>
                          <w:rFonts w:asciiTheme="minorHAnsi" w:hAnsiTheme="minorHAnsi" w:cstheme="minorHAnsi"/>
                        </w:rPr>
                        <w:fldChar w:fldCharType="separate"/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</w:rPr>
                        <w:fldChar w:fldCharType="end"/>
                      </w:r>
                    </w:p>
                  </w:tc>
                  <w:bookmarkEnd w:id="50" w:displacedByCustomXml="next"/>
                </w:sdtContent>
              </w:sdt>
            </w:tr>
            <w:tr w:rsidR="00474478" w14:paraId="3B881CB8" w14:textId="77777777" w:rsidTr="007D7D34">
              <w:tc>
                <w:tcPr>
                  <w:tcW w:w="3815" w:type="dxa"/>
                </w:tcPr>
                <w:p w14:paraId="5D225716" w14:textId="77777777" w:rsidR="00474478" w:rsidRPr="00F577E6" w:rsidRDefault="00474478" w:rsidP="00012B6C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/>
                    </w:rPr>
                  </w:pPr>
                  <w:r w:rsidRPr="00F577E6">
                    <w:rPr>
                      <w:rFonts w:asciiTheme="minorHAnsi" w:hAnsiTheme="minorHAnsi"/>
                    </w:rPr>
                    <w:t xml:space="preserve">What is the anticipated time-line for </w:t>
                  </w:r>
                  <w:r w:rsidR="00012B6C">
                    <w:rPr>
                      <w:rFonts w:asciiTheme="minorHAnsi" w:hAnsiTheme="minorHAnsi"/>
                    </w:rPr>
                    <w:t>the req</w:t>
                  </w:r>
                  <w:r w:rsidRPr="00F577E6">
                    <w:rPr>
                      <w:rFonts w:asciiTheme="minorHAnsi" w:hAnsiTheme="minorHAnsi"/>
                    </w:rPr>
                    <w:t>uested space</w:t>
                  </w:r>
                  <w:r w:rsidR="00E4127D">
                    <w:rPr>
                      <w:rFonts w:asciiTheme="minorHAnsi" w:hAnsiTheme="minorHAnsi"/>
                    </w:rPr>
                    <w:t xml:space="preserve"> i.e. start date</w:t>
                  </w:r>
                  <w:r w:rsidRPr="00F577E6">
                    <w:rPr>
                      <w:rFonts w:asciiTheme="minorHAnsi" w:hAnsiTheme="minorHAnsi"/>
                    </w:rPr>
                    <w:t>?</w:t>
                  </w:r>
                </w:p>
              </w:tc>
              <w:sdt>
                <w:sdtPr>
                  <w:rPr>
                    <w:rFonts w:asciiTheme="minorHAnsi" w:hAnsiTheme="minorHAnsi" w:cstheme="minorHAnsi"/>
                  </w:rPr>
                  <w:id w:val="-739015375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99" w:type="dxa"/>
                      <w:shd w:val="clear" w:color="auto" w:fill="FFFFFF" w:themeFill="background1"/>
                      <w:vAlign w:val="center"/>
                    </w:tcPr>
                    <w:p w14:paraId="0973D391" w14:textId="20652549" w:rsidR="00474478" w:rsidRPr="009A26C4" w:rsidRDefault="009A26C4" w:rsidP="008118E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A26C4">
                        <w:rPr>
                          <w:rFonts w:asciiTheme="minorHAnsi" w:hAnsiTheme="minorHAnsi" w:cstheme="minorHAnsi"/>
                        </w:rPr>
                        <w:fldChar w:fldCharType="begin">
                          <w:ffData>
                            <w:name w:val="Text35"/>
                            <w:enabled/>
                            <w:calcOnExit w:val="0"/>
                            <w:textInput/>
                          </w:ffData>
                        </w:fldChar>
                      </w:r>
                      <w:bookmarkStart w:id="51" w:name="Text35"/>
                      <w:r w:rsidRPr="009A26C4">
                        <w:rPr>
                          <w:rFonts w:asciiTheme="minorHAnsi" w:hAnsiTheme="minorHAnsi" w:cstheme="minorHAnsi"/>
                        </w:rPr>
                        <w:instrText xml:space="preserve"> FORMTEXT </w:instrText>
                      </w:r>
                      <w:r w:rsidRPr="009A26C4">
                        <w:rPr>
                          <w:rFonts w:asciiTheme="minorHAnsi" w:hAnsiTheme="minorHAnsi" w:cstheme="minorHAnsi"/>
                        </w:rPr>
                      </w:r>
                      <w:r w:rsidRPr="009A26C4">
                        <w:rPr>
                          <w:rFonts w:asciiTheme="minorHAnsi" w:hAnsiTheme="minorHAnsi" w:cstheme="minorHAnsi"/>
                        </w:rPr>
                        <w:fldChar w:fldCharType="separate"/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</w:rPr>
                        <w:fldChar w:fldCharType="end"/>
                      </w:r>
                    </w:p>
                  </w:tc>
                  <w:bookmarkEnd w:id="51" w:displacedByCustomXml="next"/>
                </w:sdtContent>
              </w:sdt>
            </w:tr>
            <w:tr w:rsidR="00474478" w14:paraId="609CC1FD" w14:textId="77777777" w:rsidTr="007D7D34">
              <w:tc>
                <w:tcPr>
                  <w:tcW w:w="3815" w:type="dxa"/>
                </w:tcPr>
                <w:p w14:paraId="6FC29DC6" w14:textId="77777777" w:rsidR="00474478" w:rsidRPr="00F577E6" w:rsidRDefault="007D21A8" w:rsidP="007D21A8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 xml:space="preserve">Who will </w:t>
                  </w:r>
                  <w:r w:rsidR="00474478" w:rsidRPr="00F577E6">
                    <w:rPr>
                      <w:rFonts w:asciiTheme="minorHAnsi" w:hAnsiTheme="minorHAnsi"/>
                    </w:rPr>
                    <w:t xml:space="preserve">pay for moving, and/or renovation </w:t>
                  </w:r>
                  <w:r>
                    <w:rPr>
                      <w:rFonts w:asciiTheme="minorHAnsi" w:hAnsiTheme="minorHAnsi"/>
                    </w:rPr>
                    <w:t xml:space="preserve">or furniture </w:t>
                  </w:r>
                  <w:r w:rsidR="00474478" w:rsidRPr="00F577E6">
                    <w:rPr>
                      <w:rFonts w:asciiTheme="minorHAnsi" w:hAnsiTheme="minorHAnsi"/>
                    </w:rPr>
                    <w:t>costs of the requested space?</w:t>
                  </w:r>
                  <w:r>
                    <w:rPr>
                      <w:rFonts w:asciiTheme="minorHAnsi" w:hAnsiTheme="minorHAnsi"/>
                      <w:szCs w:val="20"/>
                    </w:rPr>
                    <w:t xml:space="preserve"> </w:t>
                  </w:r>
                  <w:r w:rsidR="00474478" w:rsidRPr="00F577E6">
                    <w:rPr>
                      <w:rFonts w:asciiTheme="minorHAnsi" w:hAnsiTheme="minorHAnsi"/>
                      <w:szCs w:val="20"/>
                    </w:rPr>
                    <w:t xml:space="preserve"> </w:t>
                  </w:r>
                </w:p>
              </w:tc>
              <w:sdt>
                <w:sdtPr>
                  <w:rPr>
                    <w:rFonts w:asciiTheme="minorHAnsi" w:hAnsiTheme="minorHAnsi" w:cstheme="minorHAnsi"/>
                  </w:rPr>
                  <w:id w:val="2030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99" w:type="dxa"/>
                      <w:shd w:val="clear" w:color="auto" w:fill="FFFFFF" w:themeFill="background1"/>
                      <w:vAlign w:val="center"/>
                    </w:tcPr>
                    <w:p w14:paraId="182BBA74" w14:textId="146401D1" w:rsidR="00474478" w:rsidRPr="009A26C4" w:rsidRDefault="009A26C4" w:rsidP="008118E1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9A26C4">
                        <w:rPr>
                          <w:rFonts w:asciiTheme="minorHAnsi" w:hAnsiTheme="minorHAnsi" w:cstheme="minorHAnsi"/>
                        </w:rPr>
                        <w:fldChar w:fldCharType="begin">
                          <w:ffData>
                            <w:name w:val="Text36"/>
                            <w:enabled/>
                            <w:calcOnExit w:val="0"/>
                            <w:textInput/>
                          </w:ffData>
                        </w:fldChar>
                      </w:r>
                      <w:bookmarkStart w:id="52" w:name="Text36"/>
                      <w:r w:rsidRPr="009A26C4">
                        <w:rPr>
                          <w:rFonts w:asciiTheme="minorHAnsi" w:hAnsiTheme="minorHAnsi" w:cstheme="minorHAnsi"/>
                        </w:rPr>
                        <w:instrText xml:space="preserve"> FORMTEXT </w:instrText>
                      </w:r>
                      <w:r w:rsidRPr="009A26C4">
                        <w:rPr>
                          <w:rFonts w:asciiTheme="minorHAnsi" w:hAnsiTheme="minorHAnsi" w:cstheme="minorHAnsi"/>
                        </w:rPr>
                      </w:r>
                      <w:r w:rsidRPr="009A26C4">
                        <w:rPr>
                          <w:rFonts w:asciiTheme="minorHAnsi" w:hAnsiTheme="minorHAnsi" w:cstheme="minorHAnsi"/>
                        </w:rPr>
                        <w:fldChar w:fldCharType="separate"/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</w:rPr>
                        <w:fldChar w:fldCharType="end"/>
                      </w:r>
                    </w:p>
                  </w:tc>
                  <w:bookmarkEnd w:id="52" w:displacedByCustomXml="next"/>
                </w:sdtContent>
              </w:sdt>
            </w:tr>
            <w:tr w:rsidR="00474478" w14:paraId="34583923" w14:textId="77777777" w:rsidTr="007D7D34">
              <w:tc>
                <w:tcPr>
                  <w:tcW w:w="3815" w:type="dxa"/>
                </w:tcPr>
                <w:p w14:paraId="78CAFC8B" w14:textId="77777777" w:rsidR="00474478" w:rsidRPr="00F577E6" w:rsidRDefault="00012B6C" w:rsidP="00012B6C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If available, p</w:t>
                  </w:r>
                  <w:r w:rsidR="00474478" w:rsidRPr="00F577E6">
                    <w:rPr>
                      <w:rFonts w:asciiTheme="minorHAnsi" w:hAnsiTheme="minorHAnsi"/>
                    </w:rPr>
                    <w:t>lease attach floor plans and/or sketches and supporting documents for this request.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Cs w:val="20"/>
                  </w:rPr>
                  <w:id w:val="24370611"/>
                  <w:placeholder>
                    <w:docPart w:val="DefaultPlaceholder_-1854013440"/>
                  </w:placeholder>
                </w:sdtPr>
                <w:sdtEndPr/>
                <w:sdtContent>
                  <w:tc>
                    <w:tcPr>
                      <w:tcW w:w="6599" w:type="dxa"/>
                      <w:shd w:val="clear" w:color="auto" w:fill="FFFFFF" w:themeFill="background1"/>
                      <w:vAlign w:val="center"/>
                    </w:tcPr>
                    <w:p w14:paraId="1E476772" w14:textId="4096E4C9" w:rsidR="00474478" w:rsidRPr="009A26C4" w:rsidRDefault="009A26C4" w:rsidP="008118E1">
                      <w:pPr>
                        <w:rPr>
                          <w:rFonts w:asciiTheme="minorHAnsi" w:hAnsiTheme="minorHAnsi" w:cstheme="minorHAnsi"/>
                          <w:szCs w:val="20"/>
                        </w:rPr>
                      </w:pPr>
                      <w:r w:rsidRPr="009A26C4">
                        <w:rPr>
                          <w:rFonts w:asciiTheme="minorHAnsi" w:hAnsiTheme="minorHAnsi" w:cstheme="minorHAnsi"/>
                          <w:szCs w:val="20"/>
                        </w:rPr>
                        <w:fldChar w:fldCharType="begin">
                          <w:ffData>
                            <w:name w:val="Text37"/>
                            <w:enabled/>
                            <w:calcOnExit w:val="0"/>
                            <w:textInput/>
                          </w:ffData>
                        </w:fldChar>
                      </w:r>
                      <w:bookmarkStart w:id="53" w:name="Text37"/>
                      <w:r w:rsidRPr="009A26C4">
                        <w:rPr>
                          <w:rFonts w:asciiTheme="minorHAnsi" w:hAnsiTheme="minorHAnsi" w:cstheme="minorHAnsi"/>
                          <w:szCs w:val="20"/>
                        </w:rPr>
                        <w:instrText xml:space="preserve"> FORMTEXT </w:instrText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</w:rPr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</w:rPr>
                        <w:fldChar w:fldCharType="separate"/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noProof/>
                          <w:szCs w:val="20"/>
                        </w:rPr>
                        <w:t> </w:t>
                      </w:r>
                      <w:r w:rsidRPr="009A26C4">
                        <w:rPr>
                          <w:rFonts w:asciiTheme="minorHAnsi" w:hAnsiTheme="minorHAnsi" w:cstheme="minorHAnsi"/>
                          <w:szCs w:val="20"/>
                        </w:rPr>
                        <w:fldChar w:fldCharType="end"/>
                      </w:r>
                    </w:p>
                  </w:tc>
                  <w:bookmarkEnd w:id="53" w:displacedByCustomXml="next"/>
                </w:sdtContent>
              </w:sdt>
            </w:tr>
            <w:tr w:rsidR="00474478" w14:paraId="597913BA" w14:textId="77777777" w:rsidTr="007D7D34">
              <w:trPr>
                <w:trHeight w:val="1142"/>
              </w:trPr>
              <w:tc>
                <w:tcPr>
                  <w:tcW w:w="3815" w:type="dxa"/>
                </w:tcPr>
                <w:p w14:paraId="3794BA73" w14:textId="77777777" w:rsidR="00474478" w:rsidRPr="00474478" w:rsidRDefault="00474478" w:rsidP="00012B6C">
                  <w:pPr>
                    <w:pStyle w:val="Header"/>
                    <w:tabs>
                      <w:tab w:val="clear" w:pos="4320"/>
                      <w:tab w:val="clear" w:pos="8640"/>
                    </w:tabs>
                    <w:rPr>
                      <w:rFonts w:asciiTheme="minorHAnsi" w:hAnsiTheme="minorHAnsi"/>
                    </w:rPr>
                  </w:pPr>
                  <w:r w:rsidRPr="00474478">
                    <w:rPr>
                      <w:rFonts w:asciiTheme="minorHAnsi" w:hAnsiTheme="minorHAnsi"/>
                      <w:szCs w:val="20"/>
                    </w:rPr>
                    <w:t xml:space="preserve">This request has been reviewed and approved for submission by the </w:t>
                  </w:r>
                  <w:r w:rsidR="00012B6C" w:rsidRPr="00012B6C">
                    <w:rPr>
                      <w:rFonts w:asciiTheme="minorHAnsi" w:hAnsiTheme="minorHAnsi"/>
                      <w:b/>
                      <w:szCs w:val="20"/>
                    </w:rPr>
                    <w:t>PRESIDENTS COU</w:t>
                  </w:r>
                  <w:r w:rsidR="00E4127D">
                    <w:rPr>
                      <w:rFonts w:asciiTheme="minorHAnsi" w:hAnsiTheme="minorHAnsi"/>
                      <w:b/>
                      <w:szCs w:val="20"/>
                    </w:rPr>
                    <w:t>N</w:t>
                  </w:r>
                  <w:r w:rsidR="00012B6C" w:rsidRPr="00012B6C">
                    <w:rPr>
                      <w:rFonts w:asciiTheme="minorHAnsi" w:hAnsiTheme="minorHAnsi"/>
                      <w:b/>
                      <w:szCs w:val="20"/>
                    </w:rPr>
                    <w:t>CIL REPRESEN</w:t>
                  </w:r>
                  <w:r w:rsidR="005C4017">
                    <w:rPr>
                      <w:rFonts w:asciiTheme="minorHAnsi" w:hAnsiTheme="minorHAnsi"/>
                      <w:b/>
                      <w:szCs w:val="20"/>
                    </w:rPr>
                    <w:t>T</w:t>
                  </w:r>
                  <w:r w:rsidR="00012B6C" w:rsidRPr="00012B6C">
                    <w:rPr>
                      <w:rFonts w:asciiTheme="minorHAnsi" w:hAnsiTheme="minorHAnsi"/>
                      <w:b/>
                      <w:szCs w:val="20"/>
                    </w:rPr>
                    <w:t>ATIVE</w:t>
                  </w:r>
                </w:p>
              </w:tc>
              <w:tc>
                <w:tcPr>
                  <w:tcW w:w="6599" w:type="dxa"/>
                  <w:shd w:val="clear" w:color="auto" w:fill="FFFFFF" w:themeFill="background1"/>
                  <w:vAlign w:val="center"/>
                </w:tcPr>
                <w:p w14:paraId="6E97D925" w14:textId="14045CDD" w:rsidR="005E4B23" w:rsidRDefault="005E4B23" w:rsidP="005E4B23">
                  <w:pPr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D7D34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Name: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7D7D34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304738787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9A26C4">
                        <w:rPr>
                          <w:rFonts w:asciiTheme="minorHAnsi" w:hAnsiTheme="minorHAnsi"/>
                          <w:sz w:val="22"/>
                          <w:szCs w:val="22"/>
                        </w:rPr>
                        <w:fldChar w:fldCharType="begin">
                          <w:ffData>
                            <w:name w:val="Text38"/>
                            <w:enabled/>
                            <w:calcOnExit w:val="0"/>
                            <w:textInput/>
                          </w:ffData>
                        </w:fldChar>
                      </w:r>
                      <w:bookmarkStart w:id="54" w:name="Text38"/>
                      <w:r w:rsidR="009A26C4">
                        <w:rPr>
                          <w:rFonts w:asciiTheme="minorHAnsi" w:hAnsiTheme="minorHAnsi"/>
                          <w:sz w:val="22"/>
                          <w:szCs w:val="22"/>
                        </w:rPr>
                        <w:instrText xml:space="preserve"> FORMTEXT </w:instrText>
                      </w:r>
                      <w:r w:rsidR="009A26C4">
                        <w:rPr>
                          <w:rFonts w:asciiTheme="minorHAnsi" w:hAnsiTheme="minorHAnsi"/>
                          <w:sz w:val="22"/>
                          <w:szCs w:val="22"/>
                        </w:rPr>
                      </w:r>
                      <w:r w:rsidR="009A26C4">
                        <w:rPr>
                          <w:rFonts w:asciiTheme="minorHAnsi" w:hAnsiTheme="minorHAnsi"/>
                          <w:sz w:val="22"/>
                          <w:szCs w:val="22"/>
                        </w:rPr>
                        <w:fldChar w:fldCharType="separate"/>
                      </w:r>
                      <w:r w:rsidR="009A26C4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</w:rPr>
                        <w:t> </w:t>
                      </w:r>
                      <w:r w:rsidR="009A26C4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</w:rPr>
                        <w:t> </w:t>
                      </w:r>
                      <w:r w:rsidR="009A26C4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</w:rPr>
                        <w:t> </w:t>
                      </w:r>
                      <w:r w:rsidR="009A26C4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</w:rPr>
                        <w:t> </w:t>
                      </w:r>
                      <w:r w:rsidR="009A26C4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</w:rPr>
                        <w:t> </w:t>
                      </w:r>
                      <w:r w:rsidR="009A26C4">
                        <w:rPr>
                          <w:rFonts w:asciiTheme="minorHAnsi" w:hAnsiTheme="minorHAnsi"/>
                          <w:sz w:val="22"/>
                          <w:szCs w:val="22"/>
                        </w:rPr>
                        <w:fldChar w:fldCharType="end"/>
                      </w:r>
                      <w:bookmarkEnd w:id="54"/>
                    </w:sdtContent>
                  </w:sdt>
                </w:p>
                <w:p w14:paraId="5803BED2" w14:textId="77777777" w:rsidR="005E4B23" w:rsidRPr="005E4B23" w:rsidRDefault="005E4B23" w:rsidP="005E4B23">
                  <w:pPr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</w:pPr>
                </w:p>
                <w:p w14:paraId="3FB9E453" w14:textId="13BFE82F" w:rsidR="00474478" w:rsidRPr="00402548" w:rsidRDefault="005E4B23" w:rsidP="005E4B23">
                  <w:pPr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7D7D34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T</w:t>
                  </w:r>
                  <w:r w:rsidR="00474478" w:rsidRPr="007D7D34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itle</w:t>
                  </w:r>
                  <w:r w:rsidRPr="007D7D34">
                    <w:rPr>
                      <w:rFonts w:asciiTheme="minorHAnsi" w:hAnsiTheme="minorHAnsi"/>
                      <w:b/>
                      <w:bCs/>
                      <w:sz w:val="22"/>
                      <w:szCs w:val="22"/>
                    </w:rPr>
                    <w:t>:</w:t>
                  </w:r>
                  <w:r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r w:rsidR="007D7D34">
                    <w:rPr>
                      <w:rFonts w:asciiTheme="minorHAnsi" w:hAnsi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/>
                        <w:sz w:val="22"/>
                        <w:szCs w:val="22"/>
                      </w:rPr>
                      <w:id w:val="-1862743277"/>
                      <w:placeholder>
                        <w:docPart w:val="DefaultPlaceholder_-1854013440"/>
                      </w:placeholder>
                    </w:sdtPr>
                    <w:sdtEndPr/>
                    <w:sdtContent>
                      <w:r w:rsidR="009A26C4">
                        <w:rPr>
                          <w:rFonts w:asciiTheme="minorHAnsi" w:hAnsiTheme="minorHAnsi"/>
                          <w:sz w:val="22"/>
                          <w:szCs w:val="22"/>
                        </w:rPr>
                        <w:fldChar w:fldCharType="begin">
                          <w:ffData>
                            <w:name w:val="Text39"/>
                            <w:enabled/>
                            <w:calcOnExit w:val="0"/>
                            <w:textInput/>
                          </w:ffData>
                        </w:fldChar>
                      </w:r>
                      <w:bookmarkStart w:id="55" w:name="Text39"/>
                      <w:r w:rsidR="009A26C4">
                        <w:rPr>
                          <w:rFonts w:asciiTheme="minorHAnsi" w:hAnsiTheme="minorHAnsi"/>
                          <w:sz w:val="22"/>
                          <w:szCs w:val="22"/>
                        </w:rPr>
                        <w:instrText xml:space="preserve"> FORMTEXT </w:instrText>
                      </w:r>
                      <w:r w:rsidR="009A26C4">
                        <w:rPr>
                          <w:rFonts w:asciiTheme="minorHAnsi" w:hAnsiTheme="minorHAnsi"/>
                          <w:sz w:val="22"/>
                          <w:szCs w:val="22"/>
                        </w:rPr>
                      </w:r>
                      <w:r w:rsidR="009A26C4">
                        <w:rPr>
                          <w:rFonts w:asciiTheme="minorHAnsi" w:hAnsiTheme="minorHAnsi"/>
                          <w:sz w:val="22"/>
                          <w:szCs w:val="22"/>
                        </w:rPr>
                        <w:fldChar w:fldCharType="separate"/>
                      </w:r>
                      <w:r w:rsidR="009A26C4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</w:rPr>
                        <w:t> </w:t>
                      </w:r>
                      <w:r w:rsidR="009A26C4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</w:rPr>
                        <w:t> </w:t>
                      </w:r>
                      <w:r w:rsidR="009A26C4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</w:rPr>
                        <w:t> </w:t>
                      </w:r>
                      <w:r w:rsidR="009A26C4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</w:rPr>
                        <w:t> </w:t>
                      </w:r>
                      <w:r w:rsidR="009A26C4">
                        <w:rPr>
                          <w:rFonts w:asciiTheme="minorHAnsi" w:hAnsiTheme="minorHAnsi"/>
                          <w:noProof/>
                          <w:sz w:val="22"/>
                          <w:szCs w:val="22"/>
                        </w:rPr>
                        <w:t> </w:t>
                      </w:r>
                      <w:r w:rsidR="009A26C4">
                        <w:rPr>
                          <w:rFonts w:asciiTheme="minorHAnsi" w:hAnsiTheme="minorHAnsi"/>
                          <w:sz w:val="22"/>
                          <w:szCs w:val="22"/>
                        </w:rPr>
                        <w:fldChar w:fldCharType="end"/>
                      </w:r>
                      <w:bookmarkEnd w:id="55"/>
                    </w:sdtContent>
                  </w:sdt>
                  <w:r w:rsidR="00474478" w:rsidRPr="00474478">
                    <w:rPr>
                      <w:rFonts w:asciiTheme="minorHAnsi" w:hAnsiTheme="minorHAnsi"/>
                      <w:sz w:val="22"/>
                      <w:szCs w:val="22"/>
                    </w:rPr>
                    <w:t xml:space="preserve">   </w:t>
                  </w:r>
                  <w:r w:rsidR="00474478" w:rsidRPr="00474478">
                    <w:rPr>
                      <w:rFonts w:ascii="Times New Roman" w:hAnsi="Times New Roman"/>
                      <w:sz w:val="22"/>
                      <w:szCs w:val="22"/>
                    </w:rPr>
                    <w:t xml:space="preserve">   </w:t>
                  </w:r>
                </w:p>
              </w:tc>
            </w:tr>
            <w:tr w:rsidR="00474478" w14:paraId="53E4F448" w14:textId="77777777" w:rsidTr="007D7D34">
              <w:trPr>
                <w:trHeight w:val="485"/>
              </w:trPr>
              <w:tc>
                <w:tcPr>
                  <w:tcW w:w="10414" w:type="dxa"/>
                  <w:gridSpan w:val="2"/>
                </w:tcPr>
                <w:p w14:paraId="14F69CAA" w14:textId="77777777" w:rsidR="00474478" w:rsidRPr="00012B6C" w:rsidRDefault="00474478" w:rsidP="00C34BD1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both"/>
                    <w:rPr>
                      <w:rFonts w:asciiTheme="minorHAnsi" w:hAnsiTheme="minorHAnsi"/>
                      <w:szCs w:val="20"/>
                    </w:rPr>
                  </w:pPr>
                  <w:r w:rsidRPr="007D759C">
                    <w:rPr>
                      <w:rFonts w:asciiTheme="minorHAnsi" w:hAnsiTheme="minorHAnsi"/>
                      <w:i/>
                      <w:szCs w:val="20"/>
                    </w:rPr>
                    <w:t>A thorough analysis of this request and supplemental material will be reviewed with the requestor. The final recommendations regarding this space request will be discussed with</w:t>
                  </w:r>
                  <w:r w:rsidR="00223566" w:rsidRPr="007D759C">
                    <w:rPr>
                      <w:rFonts w:asciiTheme="minorHAnsi" w:hAnsiTheme="minorHAnsi"/>
                      <w:i/>
                      <w:szCs w:val="20"/>
                    </w:rPr>
                    <w:t xml:space="preserve"> and determined by </w:t>
                  </w:r>
                  <w:r w:rsidRPr="007D759C">
                    <w:rPr>
                      <w:rFonts w:asciiTheme="minorHAnsi" w:hAnsiTheme="minorHAnsi"/>
                      <w:i/>
                      <w:szCs w:val="20"/>
                    </w:rPr>
                    <w:t xml:space="preserve">the </w:t>
                  </w:r>
                  <w:r w:rsidR="007D759C">
                    <w:rPr>
                      <w:rFonts w:asciiTheme="minorHAnsi" w:hAnsiTheme="minorHAnsi"/>
                      <w:i/>
                      <w:szCs w:val="20"/>
                    </w:rPr>
                    <w:t xml:space="preserve">Associate </w:t>
                  </w:r>
                  <w:r w:rsidR="00C34BD1" w:rsidRPr="007D759C">
                    <w:rPr>
                      <w:rFonts w:asciiTheme="minorHAnsi" w:hAnsiTheme="minorHAnsi"/>
                      <w:i/>
                      <w:szCs w:val="20"/>
                    </w:rPr>
                    <w:t xml:space="preserve">Vice President.  </w:t>
                  </w:r>
                </w:p>
              </w:tc>
            </w:tr>
          </w:tbl>
          <w:p w14:paraId="117C55C9" w14:textId="77777777" w:rsidR="00C21BD5" w:rsidRPr="00F577E6" w:rsidRDefault="00C21BD5">
            <w:pPr>
              <w:rPr>
                <w:rFonts w:asciiTheme="minorHAnsi" w:hAnsiTheme="minorHAnsi"/>
                <w:b/>
                <w:sz w:val="24"/>
              </w:rPr>
            </w:pPr>
          </w:p>
        </w:tc>
      </w:tr>
    </w:tbl>
    <w:p w14:paraId="016F87C8" w14:textId="47F823EF" w:rsidR="005E4B23" w:rsidRPr="005E4B23" w:rsidRDefault="005E4B23" w:rsidP="005E4B23">
      <w:pPr>
        <w:ind w:right="360"/>
        <w:rPr>
          <w:rFonts w:ascii="Calibri" w:hAnsi="Calibri"/>
          <w:b/>
          <w:sz w:val="22"/>
          <w:szCs w:val="22"/>
        </w:rPr>
      </w:pPr>
      <w:r w:rsidRPr="005E4B23">
        <w:rPr>
          <w:rFonts w:ascii="Calibri" w:hAnsi="Calibr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876AE2" wp14:editId="749D5E77">
                <wp:simplePos x="0" y="0"/>
                <wp:positionH relativeFrom="column">
                  <wp:posOffset>17585</wp:posOffset>
                </wp:positionH>
                <wp:positionV relativeFrom="paragraph">
                  <wp:posOffset>138185</wp:posOffset>
                </wp:positionV>
                <wp:extent cx="6655777" cy="0"/>
                <wp:effectExtent l="57150" t="38100" r="5016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5777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40EBA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pt,10.9pt" to="525.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14:paraId="466D72F8" w14:textId="397610CE" w:rsidR="00C21BD5" w:rsidRPr="00C21BD5" w:rsidRDefault="00C21BD5" w:rsidP="00D2341F">
      <w:pPr>
        <w:spacing w:before="120"/>
        <w:ind w:right="360"/>
        <w:rPr>
          <w:rFonts w:ascii="Calibri" w:hAnsi="Calibri"/>
          <w:b/>
          <w:sz w:val="36"/>
          <w:szCs w:val="36"/>
        </w:rPr>
      </w:pPr>
      <w:r w:rsidRPr="00C21BD5">
        <w:rPr>
          <w:rFonts w:ascii="Calibri" w:hAnsi="Calibri"/>
          <w:b/>
          <w:sz w:val="36"/>
          <w:szCs w:val="36"/>
        </w:rPr>
        <w:t>OFFICIAL USE</w:t>
      </w:r>
      <w:r w:rsidRPr="00C21BD5">
        <w:rPr>
          <w:rFonts w:ascii="Calibri" w:hAnsi="Calibri"/>
          <w:b/>
          <w:sz w:val="36"/>
          <w:szCs w:val="36"/>
        </w:rPr>
        <w:tab/>
      </w:r>
    </w:p>
    <w:tbl>
      <w:tblPr>
        <w:tblStyle w:val="TableGrid"/>
        <w:tblW w:w="1043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423"/>
        <w:gridCol w:w="8012"/>
      </w:tblGrid>
      <w:tr w:rsidR="00C21BD5" w:rsidRPr="005E4B23" w14:paraId="0A1BF6F1" w14:textId="77777777" w:rsidTr="007D7D34">
        <w:trPr>
          <w:trHeight w:val="332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6FE080E3" w14:textId="77777777" w:rsidR="00C21BD5" w:rsidRPr="005E4B23" w:rsidRDefault="00C21BD5" w:rsidP="007D7D34">
            <w:pPr>
              <w:rPr>
                <w:rFonts w:ascii="Calibri" w:hAnsi="Calibri"/>
                <w:b/>
                <w:bCs/>
                <w:szCs w:val="20"/>
              </w:rPr>
            </w:pPr>
            <w:r w:rsidRPr="005E4B23">
              <w:rPr>
                <w:rFonts w:ascii="Calibri" w:hAnsi="Calibri"/>
                <w:b/>
                <w:bCs/>
                <w:szCs w:val="20"/>
              </w:rPr>
              <w:t>SPACE REQUEST #</w:t>
            </w:r>
          </w:p>
        </w:tc>
        <w:sdt>
          <w:sdtPr>
            <w:rPr>
              <w:rFonts w:ascii="Calibri" w:hAnsi="Calibri"/>
              <w:b/>
              <w:szCs w:val="20"/>
            </w:rPr>
            <w:id w:val="582341166"/>
            <w:placeholder>
              <w:docPart w:val="DefaultPlaceholder_-1854013440"/>
            </w:placeholder>
          </w:sdtPr>
          <w:sdtEndPr/>
          <w:sdtContent>
            <w:tc>
              <w:tcPr>
                <w:tcW w:w="8012" w:type="dxa"/>
                <w:shd w:val="clear" w:color="auto" w:fill="F2F2F2" w:themeFill="background1" w:themeFillShade="F2"/>
                <w:vAlign w:val="center"/>
              </w:tcPr>
              <w:p w14:paraId="12BD7AC8" w14:textId="2AD9CD74" w:rsidR="00C21BD5" w:rsidRPr="005E4B23" w:rsidRDefault="009A26C4" w:rsidP="007D7D34">
                <w:pPr>
                  <w:rPr>
                    <w:rFonts w:ascii="Calibri" w:hAnsi="Calibri"/>
                    <w:b/>
                    <w:szCs w:val="20"/>
                  </w:rPr>
                </w:pPr>
                <w:r>
                  <w:rPr>
                    <w:rFonts w:ascii="Calibri" w:hAnsi="Calibri"/>
                    <w:b/>
                    <w:szCs w:val="20"/>
                  </w:rPr>
                  <w:fldChar w:fldCharType="begin">
                    <w:ffData>
                      <w:name w:val="Text40"/>
                      <w:enabled/>
                      <w:calcOnExit w:val="0"/>
                      <w:textInput/>
                    </w:ffData>
                  </w:fldChar>
                </w:r>
                <w:bookmarkStart w:id="56" w:name="Text40"/>
                <w:r>
                  <w:rPr>
                    <w:rFonts w:ascii="Calibri" w:hAnsi="Calibri"/>
                    <w:b/>
                    <w:szCs w:val="20"/>
                  </w:rPr>
                  <w:instrText xml:space="preserve"> FORMTEXT </w:instrText>
                </w:r>
                <w:r>
                  <w:rPr>
                    <w:rFonts w:ascii="Calibri" w:hAnsi="Calibri"/>
                    <w:b/>
                    <w:szCs w:val="20"/>
                  </w:rPr>
                </w:r>
                <w:r>
                  <w:rPr>
                    <w:rFonts w:ascii="Calibri" w:hAnsi="Calibri"/>
                    <w:b/>
                    <w:szCs w:val="20"/>
                  </w:rP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Cs w:val="20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Cs w:val="20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Cs w:val="20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Cs w:val="20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Cs w:val="20"/>
                  </w:rPr>
                  <w:t> </w:t>
                </w:r>
                <w:r>
                  <w:rPr>
                    <w:rFonts w:ascii="Calibri" w:hAnsi="Calibri"/>
                    <w:b/>
                    <w:szCs w:val="20"/>
                  </w:rPr>
                  <w:fldChar w:fldCharType="end"/>
                </w:r>
              </w:p>
            </w:tc>
            <w:bookmarkEnd w:id="56" w:displacedByCustomXml="next"/>
          </w:sdtContent>
        </w:sdt>
      </w:tr>
      <w:tr w:rsidR="00C21BD5" w:rsidRPr="005E4B23" w14:paraId="38ABAEE0" w14:textId="77777777" w:rsidTr="007D7D34">
        <w:trPr>
          <w:trHeight w:val="350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6DDD3C70" w14:textId="77777777" w:rsidR="00C21BD5" w:rsidRPr="005E4B23" w:rsidRDefault="00C21BD5" w:rsidP="007D7D34">
            <w:pPr>
              <w:rPr>
                <w:rFonts w:ascii="Calibri" w:hAnsi="Calibri"/>
                <w:b/>
                <w:bCs/>
                <w:szCs w:val="20"/>
              </w:rPr>
            </w:pPr>
            <w:r w:rsidRPr="005E4B23">
              <w:rPr>
                <w:rFonts w:ascii="Calibri" w:hAnsi="Calibri"/>
                <w:b/>
                <w:bCs/>
                <w:szCs w:val="20"/>
              </w:rPr>
              <w:t>Evaluation Date:</w:t>
            </w:r>
          </w:p>
        </w:tc>
        <w:sdt>
          <w:sdtPr>
            <w:rPr>
              <w:rFonts w:ascii="Calibri" w:hAnsi="Calibri"/>
              <w:b/>
              <w:szCs w:val="20"/>
            </w:rPr>
            <w:id w:val="-2137323751"/>
            <w:placeholder>
              <w:docPart w:val="DefaultPlaceholder_-1854013440"/>
            </w:placeholder>
          </w:sdtPr>
          <w:sdtEndPr/>
          <w:sdtContent>
            <w:tc>
              <w:tcPr>
                <w:tcW w:w="8012" w:type="dxa"/>
                <w:shd w:val="clear" w:color="auto" w:fill="F2F2F2" w:themeFill="background1" w:themeFillShade="F2"/>
                <w:vAlign w:val="center"/>
              </w:tcPr>
              <w:p w14:paraId="5B647A10" w14:textId="1B5CFEA3" w:rsidR="00C21BD5" w:rsidRPr="005E4B23" w:rsidRDefault="009A26C4" w:rsidP="007D7D34">
                <w:pPr>
                  <w:rPr>
                    <w:rFonts w:ascii="Calibri" w:hAnsi="Calibri"/>
                    <w:b/>
                    <w:szCs w:val="20"/>
                  </w:rPr>
                </w:pPr>
                <w:r>
                  <w:rPr>
                    <w:rFonts w:ascii="Calibri" w:hAnsi="Calibri"/>
                    <w:b/>
                    <w:szCs w:val="20"/>
                  </w:rPr>
                  <w:fldChar w:fldCharType="begin">
                    <w:ffData>
                      <w:name w:val="Text41"/>
                      <w:enabled/>
                      <w:calcOnExit w:val="0"/>
                      <w:textInput/>
                    </w:ffData>
                  </w:fldChar>
                </w:r>
                <w:bookmarkStart w:id="57" w:name="Text41"/>
                <w:r>
                  <w:rPr>
                    <w:rFonts w:ascii="Calibri" w:hAnsi="Calibri"/>
                    <w:b/>
                    <w:szCs w:val="20"/>
                  </w:rPr>
                  <w:instrText xml:space="preserve"> FORMTEXT </w:instrText>
                </w:r>
                <w:r>
                  <w:rPr>
                    <w:rFonts w:ascii="Calibri" w:hAnsi="Calibri"/>
                    <w:b/>
                    <w:szCs w:val="20"/>
                  </w:rPr>
                </w:r>
                <w:r>
                  <w:rPr>
                    <w:rFonts w:ascii="Calibri" w:hAnsi="Calibri"/>
                    <w:b/>
                    <w:szCs w:val="20"/>
                  </w:rPr>
                  <w:fldChar w:fldCharType="separate"/>
                </w:r>
                <w:r>
                  <w:rPr>
                    <w:rFonts w:ascii="Calibri" w:hAnsi="Calibri"/>
                    <w:b/>
                    <w:noProof/>
                    <w:szCs w:val="20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Cs w:val="20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Cs w:val="20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Cs w:val="20"/>
                  </w:rPr>
                  <w:t> </w:t>
                </w:r>
                <w:r>
                  <w:rPr>
                    <w:rFonts w:ascii="Calibri" w:hAnsi="Calibri"/>
                    <w:b/>
                    <w:noProof/>
                    <w:szCs w:val="20"/>
                  </w:rPr>
                  <w:t> </w:t>
                </w:r>
                <w:r>
                  <w:rPr>
                    <w:rFonts w:ascii="Calibri" w:hAnsi="Calibri"/>
                    <w:b/>
                    <w:szCs w:val="20"/>
                  </w:rPr>
                  <w:fldChar w:fldCharType="end"/>
                </w:r>
              </w:p>
            </w:tc>
            <w:bookmarkEnd w:id="57" w:displacedByCustomXml="next"/>
          </w:sdtContent>
        </w:sdt>
      </w:tr>
      <w:tr w:rsidR="00C21BD5" w:rsidRPr="005E4B23" w14:paraId="38D88193" w14:textId="77777777" w:rsidTr="007D7D34">
        <w:trPr>
          <w:trHeight w:val="638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60EBC2D4" w14:textId="1F34E695" w:rsidR="007D4529" w:rsidRPr="005E4B23" w:rsidRDefault="009A26C4" w:rsidP="007D452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18"/>
            <w:r>
              <w:rPr>
                <w:rFonts w:ascii="Calibri" w:hAnsi="Calibri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58"/>
            <w:r>
              <w:rPr>
                <w:rFonts w:ascii="Calibri" w:hAnsi="Calibri"/>
                <w:szCs w:val="20"/>
              </w:rPr>
              <w:t xml:space="preserve"> </w:t>
            </w:r>
            <w:r w:rsidR="00C21BD5" w:rsidRPr="005E4B23">
              <w:rPr>
                <w:rFonts w:ascii="Calibri" w:hAnsi="Calibri"/>
                <w:szCs w:val="20"/>
              </w:rPr>
              <w:t xml:space="preserve">Yes </w:t>
            </w:r>
          </w:p>
          <w:p w14:paraId="6238BAF0" w14:textId="03360A86" w:rsidR="00C21BD5" w:rsidRPr="005E4B23" w:rsidRDefault="009A26C4" w:rsidP="007D4529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Check19"/>
            <w:r>
              <w:rPr>
                <w:rFonts w:ascii="Calibri" w:hAnsi="Calibri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end"/>
            </w:r>
            <w:bookmarkEnd w:id="59"/>
            <w:r>
              <w:rPr>
                <w:rFonts w:ascii="Calibri" w:hAnsi="Calibri"/>
                <w:szCs w:val="20"/>
              </w:rPr>
              <w:t xml:space="preserve"> </w:t>
            </w:r>
            <w:r w:rsidR="00C21BD5" w:rsidRPr="005E4B23">
              <w:rPr>
                <w:rFonts w:ascii="Calibri" w:hAnsi="Calibri"/>
                <w:szCs w:val="20"/>
              </w:rPr>
              <w:t>No</w:t>
            </w:r>
          </w:p>
        </w:tc>
        <w:tc>
          <w:tcPr>
            <w:tcW w:w="8012" w:type="dxa"/>
            <w:shd w:val="clear" w:color="auto" w:fill="F2F2F2" w:themeFill="background1" w:themeFillShade="F2"/>
            <w:vAlign w:val="center"/>
          </w:tcPr>
          <w:p w14:paraId="057A1DDE" w14:textId="6D65B7A0" w:rsidR="00C21BD5" w:rsidRPr="005E4B23" w:rsidRDefault="00661F58" w:rsidP="007D4529">
            <w:pPr>
              <w:tabs>
                <w:tab w:val="left" w:pos="5705"/>
              </w:tabs>
              <w:rPr>
                <w:rFonts w:ascii="Calibri" w:hAnsi="Calibri"/>
                <w:szCs w:val="20"/>
              </w:rPr>
            </w:pPr>
            <w:r w:rsidRPr="005E4B23">
              <w:rPr>
                <w:rFonts w:ascii="Calibri" w:hAnsi="Calibri"/>
                <w:szCs w:val="20"/>
              </w:rPr>
              <w:t>Does this request fulfill d</w:t>
            </w:r>
            <w:r w:rsidR="00C21BD5" w:rsidRPr="005E4B23">
              <w:rPr>
                <w:rFonts w:ascii="Calibri" w:hAnsi="Calibri"/>
                <w:szCs w:val="20"/>
              </w:rPr>
              <w:t>epartment, mission</w:t>
            </w:r>
            <w:r w:rsidR="007D4529" w:rsidRPr="005E4B23">
              <w:rPr>
                <w:rFonts w:ascii="Calibri" w:hAnsi="Calibri"/>
                <w:szCs w:val="20"/>
              </w:rPr>
              <w:t>,</w:t>
            </w:r>
            <w:r w:rsidR="00C21BD5" w:rsidRPr="005E4B23">
              <w:rPr>
                <w:rFonts w:ascii="Calibri" w:hAnsi="Calibri"/>
                <w:szCs w:val="20"/>
              </w:rPr>
              <w:t xml:space="preserve"> and goals?</w:t>
            </w:r>
            <w:r w:rsidR="007D7D34">
              <w:rPr>
                <w:rFonts w:ascii="Calibri" w:hAnsi="Calibri"/>
                <w:szCs w:val="20"/>
              </w:rPr>
              <w:t xml:space="preserve"> </w:t>
            </w:r>
          </w:p>
        </w:tc>
      </w:tr>
      <w:tr w:rsidR="004B61CB" w:rsidRPr="005E4B23" w14:paraId="19FE254D" w14:textId="77777777" w:rsidTr="007D7D34">
        <w:trPr>
          <w:trHeight w:val="701"/>
        </w:trPr>
        <w:tc>
          <w:tcPr>
            <w:tcW w:w="2423" w:type="dxa"/>
            <w:shd w:val="clear" w:color="auto" w:fill="F2F2F2" w:themeFill="background1" w:themeFillShade="F2"/>
            <w:vAlign w:val="center"/>
          </w:tcPr>
          <w:p w14:paraId="49D94B92" w14:textId="77777777" w:rsidR="009A26C4" w:rsidRPr="005E4B23" w:rsidRDefault="009A26C4" w:rsidP="009A26C4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end"/>
            </w:r>
            <w:r>
              <w:rPr>
                <w:rFonts w:ascii="Calibri" w:hAnsi="Calibri"/>
                <w:szCs w:val="20"/>
              </w:rPr>
              <w:t xml:space="preserve"> </w:t>
            </w:r>
            <w:r w:rsidRPr="005E4B23">
              <w:rPr>
                <w:rFonts w:ascii="Calibri" w:hAnsi="Calibri"/>
                <w:szCs w:val="20"/>
              </w:rPr>
              <w:t xml:space="preserve">Yes </w:t>
            </w:r>
          </w:p>
          <w:p w14:paraId="1872A272" w14:textId="3035062B" w:rsidR="004B61CB" w:rsidRPr="005E4B23" w:rsidRDefault="009A26C4" w:rsidP="009A26C4">
            <w:pPr>
              <w:rPr>
                <w:rFonts w:ascii="Calibri" w:hAnsi="Calibri"/>
                <w:szCs w:val="20"/>
              </w:rPr>
            </w:pPr>
            <w:r>
              <w:rPr>
                <w:rFonts w:ascii="Calibri" w:hAnsi="Calibri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/>
                <w:szCs w:val="20"/>
              </w:rPr>
              <w:instrText xml:space="preserve"> FORMCHECKBOX </w:instrText>
            </w:r>
            <w:r>
              <w:rPr>
                <w:rFonts w:ascii="Calibri" w:hAnsi="Calibri"/>
                <w:szCs w:val="20"/>
              </w:rPr>
            </w:r>
            <w:r>
              <w:rPr>
                <w:rFonts w:ascii="Calibri" w:hAnsi="Calibri"/>
                <w:szCs w:val="20"/>
              </w:rPr>
              <w:fldChar w:fldCharType="end"/>
            </w:r>
            <w:r>
              <w:rPr>
                <w:rFonts w:ascii="Calibri" w:hAnsi="Calibri"/>
                <w:szCs w:val="20"/>
              </w:rPr>
              <w:t xml:space="preserve"> </w:t>
            </w:r>
            <w:r w:rsidRPr="005E4B23">
              <w:rPr>
                <w:rFonts w:ascii="Calibri" w:hAnsi="Calibri"/>
                <w:szCs w:val="20"/>
              </w:rPr>
              <w:t>No</w:t>
            </w:r>
          </w:p>
        </w:tc>
        <w:tc>
          <w:tcPr>
            <w:tcW w:w="8012" w:type="dxa"/>
            <w:shd w:val="clear" w:color="auto" w:fill="F2F2F2" w:themeFill="background1" w:themeFillShade="F2"/>
            <w:vAlign w:val="center"/>
          </w:tcPr>
          <w:p w14:paraId="12C49112" w14:textId="77777777" w:rsidR="004B61CB" w:rsidRPr="005E4B23" w:rsidRDefault="004B61CB" w:rsidP="007D4529">
            <w:pPr>
              <w:rPr>
                <w:rFonts w:ascii="Calibri" w:hAnsi="Calibri"/>
                <w:b/>
                <w:szCs w:val="20"/>
              </w:rPr>
            </w:pPr>
            <w:r w:rsidRPr="005E4B23">
              <w:rPr>
                <w:rFonts w:ascii="Calibri" w:hAnsi="Calibri"/>
                <w:szCs w:val="20"/>
              </w:rPr>
              <w:t>Are funds available for this project?  Explain in recommendation.</w:t>
            </w:r>
          </w:p>
        </w:tc>
      </w:tr>
      <w:tr w:rsidR="004B61CB" w:rsidRPr="005E4B23" w14:paraId="332D987C" w14:textId="77777777" w:rsidTr="005E4B23">
        <w:trPr>
          <w:trHeight w:val="746"/>
        </w:trPr>
        <w:tc>
          <w:tcPr>
            <w:tcW w:w="10435" w:type="dxa"/>
            <w:gridSpan w:val="2"/>
            <w:shd w:val="clear" w:color="auto" w:fill="F2F2F2" w:themeFill="background1" w:themeFillShade="F2"/>
          </w:tcPr>
          <w:p w14:paraId="45E9BE12" w14:textId="6CAB4575" w:rsidR="004B61CB" w:rsidRPr="005E4B23" w:rsidRDefault="00B6631C" w:rsidP="00C21BD5">
            <w:pPr>
              <w:rPr>
                <w:rFonts w:ascii="Calibri" w:hAnsi="Calibri"/>
                <w:szCs w:val="20"/>
              </w:rPr>
            </w:pPr>
            <w:r w:rsidRPr="005E4B23">
              <w:rPr>
                <w:rFonts w:ascii="Calibri" w:hAnsi="Calibri"/>
                <w:szCs w:val="20"/>
              </w:rPr>
              <w:t>Recommendation</w:t>
            </w:r>
            <w:r w:rsidR="004B61CB" w:rsidRPr="005E4B23">
              <w:rPr>
                <w:rFonts w:ascii="Calibri" w:hAnsi="Calibri"/>
                <w:szCs w:val="20"/>
              </w:rPr>
              <w:t>:</w:t>
            </w:r>
            <w:r w:rsidR="007D7D34">
              <w:rPr>
                <w:rFonts w:ascii="Calibri" w:hAnsi="Calibri"/>
                <w:szCs w:val="20"/>
              </w:rPr>
              <w:t xml:space="preserve"> </w:t>
            </w:r>
            <w:sdt>
              <w:sdtPr>
                <w:rPr>
                  <w:rFonts w:ascii="Calibri" w:hAnsi="Calibri"/>
                  <w:szCs w:val="20"/>
                </w:rPr>
                <w:id w:val="-1365054279"/>
                <w:placeholder>
                  <w:docPart w:val="DefaultPlaceholder_-1854013440"/>
                </w:placeholder>
              </w:sdtPr>
              <w:sdtEndPr/>
              <w:sdtContent>
                <w:r w:rsidR="009A26C4">
                  <w:rPr>
                    <w:rFonts w:ascii="Calibri" w:hAnsi="Calibri"/>
                    <w:szCs w:val="20"/>
                  </w:rPr>
                  <w:fldChar w:fldCharType="begin">
                    <w:ffData>
                      <w:name w:val="Text42"/>
                      <w:enabled/>
                      <w:calcOnExit w:val="0"/>
                      <w:textInput/>
                    </w:ffData>
                  </w:fldChar>
                </w:r>
                <w:bookmarkStart w:id="60" w:name="Text42"/>
                <w:r w:rsidR="009A26C4">
                  <w:rPr>
                    <w:rFonts w:ascii="Calibri" w:hAnsi="Calibri"/>
                    <w:szCs w:val="20"/>
                  </w:rPr>
                  <w:instrText xml:space="preserve"> FORMTEXT </w:instrText>
                </w:r>
                <w:r w:rsidR="009A26C4">
                  <w:rPr>
                    <w:rFonts w:ascii="Calibri" w:hAnsi="Calibri"/>
                    <w:szCs w:val="20"/>
                  </w:rPr>
                </w:r>
                <w:r w:rsidR="009A26C4">
                  <w:rPr>
                    <w:rFonts w:ascii="Calibri" w:hAnsi="Calibri"/>
                    <w:szCs w:val="20"/>
                  </w:rPr>
                  <w:fldChar w:fldCharType="separate"/>
                </w:r>
                <w:r w:rsidR="009A26C4">
                  <w:rPr>
                    <w:rFonts w:ascii="Calibri" w:hAnsi="Calibri"/>
                    <w:noProof/>
                    <w:szCs w:val="20"/>
                  </w:rPr>
                  <w:t> </w:t>
                </w:r>
                <w:r w:rsidR="009A26C4">
                  <w:rPr>
                    <w:rFonts w:ascii="Calibri" w:hAnsi="Calibri"/>
                    <w:noProof/>
                    <w:szCs w:val="20"/>
                  </w:rPr>
                  <w:t> </w:t>
                </w:r>
                <w:r w:rsidR="009A26C4">
                  <w:rPr>
                    <w:rFonts w:ascii="Calibri" w:hAnsi="Calibri"/>
                    <w:noProof/>
                    <w:szCs w:val="20"/>
                  </w:rPr>
                  <w:t> </w:t>
                </w:r>
                <w:r w:rsidR="009A26C4">
                  <w:rPr>
                    <w:rFonts w:ascii="Calibri" w:hAnsi="Calibri"/>
                    <w:noProof/>
                    <w:szCs w:val="20"/>
                  </w:rPr>
                  <w:t> </w:t>
                </w:r>
                <w:r w:rsidR="009A26C4">
                  <w:rPr>
                    <w:rFonts w:ascii="Calibri" w:hAnsi="Calibri"/>
                    <w:noProof/>
                    <w:szCs w:val="20"/>
                  </w:rPr>
                  <w:t> </w:t>
                </w:r>
                <w:r w:rsidR="009A26C4">
                  <w:rPr>
                    <w:rFonts w:ascii="Calibri" w:hAnsi="Calibri"/>
                    <w:szCs w:val="20"/>
                  </w:rPr>
                  <w:fldChar w:fldCharType="end"/>
                </w:r>
                <w:bookmarkEnd w:id="60"/>
              </w:sdtContent>
            </w:sdt>
          </w:p>
        </w:tc>
      </w:tr>
    </w:tbl>
    <w:p w14:paraId="60793E0F" w14:textId="77777777" w:rsidR="004B61CB" w:rsidRDefault="004B61CB" w:rsidP="00D2341F">
      <w:pPr>
        <w:spacing w:before="120"/>
        <w:ind w:right="446"/>
        <w:rPr>
          <w:rFonts w:ascii="Calibri" w:hAnsi="Calibri"/>
          <w:b/>
          <w:sz w:val="24"/>
        </w:rPr>
      </w:pPr>
      <w:r w:rsidRPr="00C21BD5">
        <w:rPr>
          <w:rFonts w:ascii="Calibri" w:hAnsi="Calibri"/>
          <w:b/>
          <w:sz w:val="36"/>
          <w:szCs w:val="36"/>
        </w:rPr>
        <w:t>APPROVAL PROCESS:</w:t>
      </w:r>
    </w:p>
    <w:tbl>
      <w:tblPr>
        <w:tblStyle w:val="TableGrid"/>
        <w:tblW w:w="1043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712"/>
        <w:gridCol w:w="7723"/>
      </w:tblGrid>
      <w:tr w:rsidR="004B61CB" w:rsidRPr="005E4B23" w14:paraId="17F031D7" w14:textId="77777777" w:rsidTr="005E4B23">
        <w:trPr>
          <w:trHeight w:val="1259"/>
        </w:trPr>
        <w:tc>
          <w:tcPr>
            <w:tcW w:w="2712" w:type="dxa"/>
            <w:shd w:val="clear" w:color="auto" w:fill="F2F2F2" w:themeFill="background1" w:themeFillShade="F2"/>
            <w:vAlign w:val="center"/>
          </w:tcPr>
          <w:p w14:paraId="264E9D0B" w14:textId="77777777" w:rsidR="004B61CB" w:rsidRPr="005E4B23" w:rsidRDefault="004B61CB" w:rsidP="007D452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0"/>
              </w:rPr>
            </w:pPr>
            <w:r w:rsidRPr="005E4B23">
              <w:rPr>
                <w:rFonts w:asciiTheme="minorHAnsi" w:hAnsiTheme="minorHAnsi"/>
                <w:szCs w:val="20"/>
              </w:rPr>
              <w:t xml:space="preserve">This request has been reviewed by the </w:t>
            </w:r>
            <w:r w:rsidR="007D759C" w:rsidRPr="005E4B23">
              <w:rPr>
                <w:rFonts w:asciiTheme="minorHAnsi" w:hAnsiTheme="minorHAnsi"/>
                <w:b/>
                <w:szCs w:val="20"/>
              </w:rPr>
              <w:t xml:space="preserve">AVP </w:t>
            </w:r>
            <w:r w:rsidR="00012B6C" w:rsidRPr="005E4B23">
              <w:rPr>
                <w:rFonts w:asciiTheme="minorHAnsi" w:hAnsiTheme="minorHAnsi"/>
                <w:b/>
                <w:szCs w:val="20"/>
              </w:rPr>
              <w:t>OF Capital Planning &amp; Budget</w:t>
            </w:r>
          </w:p>
        </w:tc>
        <w:tc>
          <w:tcPr>
            <w:tcW w:w="7723" w:type="dxa"/>
            <w:shd w:val="clear" w:color="auto" w:fill="F2F2F2" w:themeFill="background1" w:themeFillShade="F2"/>
          </w:tcPr>
          <w:p w14:paraId="30EB6F70" w14:textId="77777777" w:rsidR="004B61CB" w:rsidRPr="005E4B23" w:rsidRDefault="004B61CB" w:rsidP="00953F6F">
            <w:pPr>
              <w:rPr>
                <w:rFonts w:ascii="Times New Roman" w:hAnsi="Times New Roman"/>
                <w:szCs w:val="20"/>
              </w:rPr>
            </w:pPr>
          </w:p>
          <w:p w14:paraId="531ED741" w14:textId="77777777" w:rsidR="00E4127D" w:rsidRPr="005E4B23" w:rsidRDefault="00E4127D" w:rsidP="00953F6F">
            <w:pPr>
              <w:rPr>
                <w:rFonts w:ascii="Times New Roman" w:hAnsi="Times New Roman"/>
                <w:szCs w:val="20"/>
              </w:rPr>
            </w:pPr>
          </w:p>
          <w:p w14:paraId="6134C1F6" w14:textId="6FE170CD" w:rsidR="004B61CB" w:rsidRPr="005E4B23" w:rsidRDefault="0074084B" w:rsidP="00953F6F">
            <w:pPr>
              <w:rPr>
                <w:rFonts w:ascii="Times New Roman" w:hAnsi="Times New Roman"/>
                <w:szCs w:val="20"/>
              </w:rPr>
            </w:pPr>
            <w:sdt>
              <w:sdtPr>
                <w:rPr>
                  <w:rFonts w:ascii="Times New Roman" w:hAnsi="Times New Roman"/>
                  <w:szCs w:val="20"/>
                </w:rPr>
                <w:id w:val="373583610"/>
                <w:placeholder>
                  <w:docPart w:val="DefaultPlaceholder_-1854013440"/>
                </w:placeholder>
              </w:sdtPr>
              <w:sdtEndPr/>
              <w:sdtContent>
                <w:r w:rsidR="009A26C4">
                  <w:rPr>
                    <w:rFonts w:ascii="Times New Roman" w:hAnsi="Times New Roman"/>
                    <w:szCs w:val="20"/>
                  </w:rPr>
                  <w:fldChar w:fldCharType="begin">
                    <w:ffData>
                      <w:name w:val="Text43"/>
                      <w:enabled/>
                      <w:calcOnExit w:val="0"/>
                      <w:textInput/>
                    </w:ffData>
                  </w:fldChar>
                </w:r>
                <w:bookmarkStart w:id="61" w:name="Text43"/>
                <w:r w:rsidR="009A26C4">
                  <w:rPr>
                    <w:rFonts w:ascii="Times New Roman" w:hAnsi="Times New Roman"/>
                    <w:szCs w:val="20"/>
                  </w:rPr>
                  <w:instrText xml:space="preserve"> FORMTEXT </w:instrText>
                </w:r>
                <w:r w:rsidR="009A26C4">
                  <w:rPr>
                    <w:rFonts w:ascii="Times New Roman" w:hAnsi="Times New Roman"/>
                    <w:szCs w:val="20"/>
                  </w:rPr>
                </w:r>
                <w:r w:rsidR="009A26C4">
                  <w:rPr>
                    <w:rFonts w:ascii="Times New Roman" w:hAnsi="Times New Roman"/>
                    <w:szCs w:val="20"/>
                  </w:rPr>
                  <w:fldChar w:fldCharType="separate"/>
                </w:r>
                <w:r w:rsidR="009A26C4">
                  <w:rPr>
                    <w:rFonts w:ascii="Times New Roman" w:hAnsi="Times New Roman"/>
                    <w:noProof/>
                    <w:szCs w:val="20"/>
                  </w:rPr>
                  <w:t> </w:t>
                </w:r>
                <w:r w:rsidR="009A26C4">
                  <w:rPr>
                    <w:rFonts w:ascii="Times New Roman" w:hAnsi="Times New Roman"/>
                    <w:noProof/>
                    <w:szCs w:val="20"/>
                  </w:rPr>
                  <w:t> </w:t>
                </w:r>
                <w:r w:rsidR="009A26C4">
                  <w:rPr>
                    <w:rFonts w:ascii="Times New Roman" w:hAnsi="Times New Roman"/>
                    <w:noProof/>
                    <w:szCs w:val="20"/>
                  </w:rPr>
                  <w:t> </w:t>
                </w:r>
                <w:r w:rsidR="009A26C4">
                  <w:rPr>
                    <w:rFonts w:ascii="Times New Roman" w:hAnsi="Times New Roman"/>
                    <w:noProof/>
                    <w:szCs w:val="20"/>
                  </w:rPr>
                  <w:t> </w:t>
                </w:r>
                <w:r w:rsidR="009A26C4">
                  <w:rPr>
                    <w:rFonts w:ascii="Times New Roman" w:hAnsi="Times New Roman"/>
                    <w:noProof/>
                    <w:szCs w:val="20"/>
                  </w:rPr>
                  <w:t> </w:t>
                </w:r>
                <w:r w:rsidR="009A26C4">
                  <w:rPr>
                    <w:rFonts w:ascii="Times New Roman" w:hAnsi="Times New Roman"/>
                    <w:szCs w:val="20"/>
                  </w:rPr>
                  <w:fldChar w:fldCharType="end"/>
                </w:r>
                <w:bookmarkEnd w:id="61"/>
              </w:sdtContent>
            </w:sdt>
          </w:p>
          <w:p w14:paraId="236FED52" w14:textId="77777777" w:rsidR="004B61CB" w:rsidRPr="005E4B23" w:rsidRDefault="00E4127D" w:rsidP="00E4127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0"/>
              </w:rPr>
            </w:pPr>
            <w:r w:rsidRPr="005E4B23">
              <w:rPr>
                <w:rFonts w:asciiTheme="minorHAnsi" w:hAnsiTheme="minorHAnsi"/>
                <w:szCs w:val="20"/>
              </w:rPr>
              <w:t>AVP of Capital Planning &amp; Budget</w:t>
            </w:r>
          </w:p>
        </w:tc>
      </w:tr>
      <w:tr w:rsidR="004B61CB" w:rsidRPr="005E4B23" w14:paraId="5AAA680E" w14:textId="77777777" w:rsidTr="007D7D34">
        <w:trPr>
          <w:trHeight w:val="980"/>
        </w:trPr>
        <w:tc>
          <w:tcPr>
            <w:tcW w:w="2712" w:type="dxa"/>
            <w:shd w:val="clear" w:color="auto" w:fill="F2F2F2" w:themeFill="background1" w:themeFillShade="F2"/>
            <w:vAlign w:val="center"/>
          </w:tcPr>
          <w:p w14:paraId="74B4D0C8" w14:textId="77777777" w:rsidR="004B61CB" w:rsidRPr="005E4B23" w:rsidRDefault="004B61CB" w:rsidP="007D4529">
            <w:pPr>
              <w:pStyle w:val="Header"/>
              <w:tabs>
                <w:tab w:val="clear" w:pos="4320"/>
                <w:tab w:val="clear" w:pos="8640"/>
              </w:tabs>
              <w:rPr>
                <w:rFonts w:asciiTheme="minorHAnsi" w:hAnsiTheme="minorHAnsi"/>
                <w:szCs w:val="20"/>
              </w:rPr>
            </w:pPr>
            <w:r w:rsidRPr="005E4B23">
              <w:rPr>
                <w:rFonts w:asciiTheme="minorHAnsi" w:hAnsiTheme="minorHAnsi"/>
                <w:szCs w:val="20"/>
              </w:rPr>
              <w:t xml:space="preserve">This request has been reviewed and approved by the </w:t>
            </w:r>
            <w:r w:rsidR="00012B6C" w:rsidRPr="005E4B23">
              <w:rPr>
                <w:rFonts w:asciiTheme="minorHAnsi" w:hAnsiTheme="minorHAnsi"/>
                <w:b/>
                <w:szCs w:val="20"/>
              </w:rPr>
              <w:t xml:space="preserve">Vice President of </w:t>
            </w:r>
            <w:r w:rsidR="00C55E45" w:rsidRPr="005E4B23">
              <w:rPr>
                <w:rFonts w:asciiTheme="minorHAnsi" w:hAnsiTheme="minorHAnsi"/>
                <w:b/>
                <w:szCs w:val="20"/>
              </w:rPr>
              <w:t>Finance</w:t>
            </w:r>
            <w:r w:rsidR="007D759C" w:rsidRPr="005E4B23">
              <w:rPr>
                <w:rFonts w:asciiTheme="minorHAnsi" w:hAnsiTheme="minorHAnsi"/>
                <w:b/>
                <w:szCs w:val="20"/>
              </w:rPr>
              <w:t xml:space="preserve"> </w:t>
            </w:r>
          </w:p>
        </w:tc>
        <w:tc>
          <w:tcPr>
            <w:tcW w:w="7723" w:type="dxa"/>
            <w:shd w:val="clear" w:color="auto" w:fill="F2F2F2" w:themeFill="background1" w:themeFillShade="F2"/>
            <w:vAlign w:val="center"/>
          </w:tcPr>
          <w:sdt>
            <w:sdtPr>
              <w:rPr>
                <w:rFonts w:ascii="Times New Roman" w:hAnsi="Times New Roman"/>
                <w:szCs w:val="20"/>
              </w:rPr>
              <w:id w:val="-374546953"/>
              <w:placeholder>
                <w:docPart w:val="DefaultPlaceholder_-1854013440"/>
              </w:placeholder>
            </w:sdtPr>
            <w:sdtEndPr/>
            <w:sdtContent>
              <w:p w14:paraId="270215A0" w14:textId="7298C3DA" w:rsidR="00E4127D" w:rsidRPr="005E4B23" w:rsidRDefault="009A26C4" w:rsidP="007D7D34">
                <w:pPr>
                  <w:rPr>
                    <w:rFonts w:ascii="Times New Roman" w:hAnsi="Times New Roman"/>
                    <w:szCs w:val="20"/>
                  </w:rPr>
                </w:pPr>
                <w:r>
                  <w:rPr>
                    <w:rFonts w:ascii="Times New Roman" w:hAnsi="Times New Roman"/>
                    <w:szCs w:val="20"/>
                  </w:rPr>
                  <w:fldChar w:fldCharType="begin">
                    <w:ffData>
                      <w:name w:val="Text44"/>
                      <w:enabled/>
                      <w:calcOnExit w:val="0"/>
                      <w:textInput/>
                    </w:ffData>
                  </w:fldChar>
                </w:r>
                <w:bookmarkStart w:id="62" w:name="Text44"/>
                <w:r>
                  <w:rPr>
                    <w:rFonts w:ascii="Times New Roman" w:hAnsi="Times New Roman"/>
                    <w:szCs w:val="20"/>
                  </w:rPr>
                  <w:instrText xml:space="preserve"> FORMTEXT </w:instrText>
                </w:r>
                <w:r>
                  <w:rPr>
                    <w:rFonts w:ascii="Times New Roman" w:hAnsi="Times New Roman"/>
                    <w:szCs w:val="20"/>
                  </w:rPr>
                </w:r>
                <w:r>
                  <w:rPr>
                    <w:rFonts w:ascii="Times New Roman" w:hAnsi="Times New Roman"/>
                    <w:szCs w:val="20"/>
                  </w:rPr>
                  <w:fldChar w:fldCharType="separate"/>
                </w:r>
                <w:r>
                  <w:rPr>
                    <w:rFonts w:ascii="Times New Roman" w:hAnsi="Times New Roman"/>
                    <w:noProof/>
                    <w:szCs w:val="20"/>
                  </w:rPr>
                  <w:t> </w:t>
                </w:r>
                <w:r>
                  <w:rPr>
                    <w:rFonts w:ascii="Times New Roman" w:hAnsi="Times New Roman"/>
                    <w:noProof/>
                    <w:szCs w:val="20"/>
                  </w:rPr>
                  <w:t> </w:t>
                </w:r>
                <w:r>
                  <w:rPr>
                    <w:rFonts w:ascii="Times New Roman" w:hAnsi="Times New Roman"/>
                    <w:noProof/>
                    <w:szCs w:val="20"/>
                  </w:rPr>
                  <w:t> </w:t>
                </w:r>
                <w:r>
                  <w:rPr>
                    <w:rFonts w:ascii="Times New Roman" w:hAnsi="Times New Roman"/>
                    <w:noProof/>
                    <w:szCs w:val="20"/>
                  </w:rPr>
                  <w:t> </w:t>
                </w:r>
                <w:r>
                  <w:rPr>
                    <w:rFonts w:ascii="Times New Roman" w:hAnsi="Times New Roman"/>
                    <w:noProof/>
                    <w:szCs w:val="20"/>
                  </w:rPr>
                  <w:t> </w:t>
                </w:r>
                <w:r>
                  <w:rPr>
                    <w:rFonts w:ascii="Times New Roman" w:hAnsi="Times New Roman"/>
                    <w:szCs w:val="20"/>
                  </w:rPr>
                  <w:fldChar w:fldCharType="end"/>
                </w:r>
              </w:p>
              <w:bookmarkEnd w:id="62" w:displacedByCustomXml="next"/>
            </w:sdtContent>
          </w:sdt>
          <w:p w14:paraId="46D0FDEE" w14:textId="77777777" w:rsidR="004B61CB" w:rsidRPr="005E4B23" w:rsidRDefault="00E4127D" w:rsidP="007D7D34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Cs w:val="20"/>
              </w:rPr>
            </w:pPr>
            <w:r w:rsidRPr="005E4B23">
              <w:rPr>
                <w:rFonts w:asciiTheme="minorHAnsi" w:hAnsiTheme="minorHAnsi"/>
                <w:szCs w:val="20"/>
              </w:rPr>
              <w:t>VP of Fina</w:t>
            </w:r>
            <w:r w:rsidR="00012B6C" w:rsidRPr="005E4B23">
              <w:rPr>
                <w:rFonts w:asciiTheme="minorHAnsi" w:hAnsiTheme="minorHAnsi"/>
                <w:szCs w:val="20"/>
              </w:rPr>
              <w:t>nce</w:t>
            </w:r>
          </w:p>
        </w:tc>
      </w:tr>
    </w:tbl>
    <w:p w14:paraId="5666BDB2" w14:textId="77777777" w:rsidR="00C21BD5" w:rsidRPr="004B61CB" w:rsidRDefault="00C21BD5" w:rsidP="00C21BD5">
      <w:pPr>
        <w:rPr>
          <w:rFonts w:ascii="Calibri" w:hAnsi="Calibri"/>
          <w:b/>
          <w:sz w:val="24"/>
        </w:rPr>
      </w:pPr>
      <w:r w:rsidRPr="00C21BD5">
        <w:rPr>
          <w:rFonts w:ascii="Calibri" w:hAnsi="Calibri"/>
          <w:b/>
          <w:sz w:val="24"/>
        </w:rPr>
        <w:tab/>
      </w:r>
      <w:r w:rsidRPr="00C21BD5">
        <w:rPr>
          <w:rFonts w:ascii="Calibri" w:hAnsi="Calibri"/>
          <w:b/>
          <w:sz w:val="24"/>
        </w:rPr>
        <w:tab/>
      </w:r>
    </w:p>
    <w:sectPr w:rsidR="00C21BD5" w:rsidRPr="004B61CB" w:rsidSect="00BE0F1C">
      <w:footerReference w:type="default" r:id="rId11"/>
      <w:type w:val="continuous"/>
      <w:pgSz w:w="12240" w:h="15840" w:code="1"/>
      <w:pgMar w:top="720" w:right="720" w:bottom="720" w:left="720" w:header="72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A3530F" w14:textId="77777777" w:rsidR="00400612" w:rsidRDefault="00400612">
      <w:r>
        <w:separator/>
      </w:r>
    </w:p>
  </w:endnote>
  <w:endnote w:type="continuationSeparator" w:id="0">
    <w:p w14:paraId="6093D6A6" w14:textId="77777777" w:rsidR="00400612" w:rsidRDefault="00400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Frutiger 55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7626F2" w14:textId="7685F75F" w:rsidR="000F71B5" w:rsidRPr="007D4529" w:rsidRDefault="009A26C4" w:rsidP="00F34828">
    <w:pPr>
      <w:pStyle w:val="Footer"/>
      <w:jc w:val="right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Updated 12.9.2020/UWSHR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BB6FA9" w14:textId="77777777" w:rsidR="00400612" w:rsidRDefault="00400612">
      <w:r>
        <w:separator/>
      </w:r>
    </w:p>
  </w:footnote>
  <w:footnote w:type="continuationSeparator" w:id="0">
    <w:p w14:paraId="29186B76" w14:textId="77777777" w:rsidR="00400612" w:rsidRDefault="00400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E25D6"/>
    <w:multiLevelType w:val="hybridMultilevel"/>
    <w:tmpl w:val="94808E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82ACE"/>
    <w:multiLevelType w:val="hybridMultilevel"/>
    <w:tmpl w:val="AA482CCA"/>
    <w:lvl w:ilvl="0" w:tplc="8482D91C">
      <w:numFmt w:val="bullet"/>
      <w:lvlText w:val="-"/>
      <w:lvlJc w:val="left"/>
      <w:pPr>
        <w:ind w:left="408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NE3+kyWGlzzMorK+5QE8/khyPg+EjRCiNSbMXT5VzS8oGodJ7kGSXx34x482Bf6Ut+FTmjj9Ny+TWyMTLauCw==" w:salt="CtOiLdNS7QukV5H1DJkfJg=="/>
  <w:styleLockTheme/>
  <w:styleLockQFSet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1D7"/>
    <w:rsid w:val="00007E6B"/>
    <w:rsid w:val="00012B6C"/>
    <w:rsid w:val="00013336"/>
    <w:rsid w:val="00022101"/>
    <w:rsid w:val="00040BF2"/>
    <w:rsid w:val="00042180"/>
    <w:rsid w:val="00055812"/>
    <w:rsid w:val="00066BDC"/>
    <w:rsid w:val="000702FE"/>
    <w:rsid w:val="00072945"/>
    <w:rsid w:val="000758E2"/>
    <w:rsid w:val="00083124"/>
    <w:rsid w:val="0008467A"/>
    <w:rsid w:val="000846A7"/>
    <w:rsid w:val="000A275D"/>
    <w:rsid w:val="000A3043"/>
    <w:rsid w:val="000A62F6"/>
    <w:rsid w:val="000C27FA"/>
    <w:rsid w:val="000C5531"/>
    <w:rsid w:val="000C7B2B"/>
    <w:rsid w:val="000D3447"/>
    <w:rsid w:val="000E1A05"/>
    <w:rsid w:val="000E299C"/>
    <w:rsid w:val="000F0FD5"/>
    <w:rsid w:val="000F71B5"/>
    <w:rsid w:val="00117DA3"/>
    <w:rsid w:val="00141984"/>
    <w:rsid w:val="00141C1B"/>
    <w:rsid w:val="0014357A"/>
    <w:rsid w:val="001529D3"/>
    <w:rsid w:val="00161C3F"/>
    <w:rsid w:val="00165CC8"/>
    <w:rsid w:val="00173F6F"/>
    <w:rsid w:val="001C4887"/>
    <w:rsid w:val="001C636C"/>
    <w:rsid w:val="001E0D03"/>
    <w:rsid w:val="001E2BBB"/>
    <w:rsid w:val="001E7807"/>
    <w:rsid w:val="001F3A82"/>
    <w:rsid w:val="001F4201"/>
    <w:rsid w:val="002021C3"/>
    <w:rsid w:val="00203F9B"/>
    <w:rsid w:val="002204BE"/>
    <w:rsid w:val="00223566"/>
    <w:rsid w:val="002259BB"/>
    <w:rsid w:val="002272DB"/>
    <w:rsid w:val="00246010"/>
    <w:rsid w:val="00261435"/>
    <w:rsid w:val="00267631"/>
    <w:rsid w:val="002750E3"/>
    <w:rsid w:val="00282558"/>
    <w:rsid w:val="002844FC"/>
    <w:rsid w:val="00294984"/>
    <w:rsid w:val="002949E6"/>
    <w:rsid w:val="00297D6E"/>
    <w:rsid w:val="002A7F85"/>
    <w:rsid w:val="002C03E0"/>
    <w:rsid w:val="002D4892"/>
    <w:rsid w:val="00310BAE"/>
    <w:rsid w:val="003153C5"/>
    <w:rsid w:val="00321563"/>
    <w:rsid w:val="00342CEB"/>
    <w:rsid w:val="003736E2"/>
    <w:rsid w:val="00387DF1"/>
    <w:rsid w:val="003A2755"/>
    <w:rsid w:val="003A3510"/>
    <w:rsid w:val="003A442E"/>
    <w:rsid w:val="003A5C8E"/>
    <w:rsid w:val="003B044C"/>
    <w:rsid w:val="003B2E60"/>
    <w:rsid w:val="003C1AAF"/>
    <w:rsid w:val="003C4EBE"/>
    <w:rsid w:val="003C7DE2"/>
    <w:rsid w:val="003D0E79"/>
    <w:rsid w:val="003D20ED"/>
    <w:rsid w:val="003D56AE"/>
    <w:rsid w:val="003D6078"/>
    <w:rsid w:val="003D6D86"/>
    <w:rsid w:val="003E145A"/>
    <w:rsid w:val="003F553A"/>
    <w:rsid w:val="00400612"/>
    <w:rsid w:val="00402548"/>
    <w:rsid w:val="00403551"/>
    <w:rsid w:val="00410716"/>
    <w:rsid w:val="00426C1A"/>
    <w:rsid w:val="0043789D"/>
    <w:rsid w:val="004405E4"/>
    <w:rsid w:val="00443CBF"/>
    <w:rsid w:val="00444107"/>
    <w:rsid w:val="0044587E"/>
    <w:rsid w:val="004552D6"/>
    <w:rsid w:val="0046033C"/>
    <w:rsid w:val="004608C1"/>
    <w:rsid w:val="00474448"/>
    <w:rsid w:val="00474478"/>
    <w:rsid w:val="004764D6"/>
    <w:rsid w:val="004879D4"/>
    <w:rsid w:val="004A1120"/>
    <w:rsid w:val="004A6325"/>
    <w:rsid w:val="004B61CB"/>
    <w:rsid w:val="004F20C2"/>
    <w:rsid w:val="00502B39"/>
    <w:rsid w:val="00510D32"/>
    <w:rsid w:val="00525EE4"/>
    <w:rsid w:val="0053706A"/>
    <w:rsid w:val="00572483"/>
    <w:rsid w:val="00580A5E"/>
    <w:rsid w:val="005974F5"/>
    <w:rsid w:val="005C4017"/>
    <w:rsid w:val="005D08C1"/>
    <w:rsid w:val="005D35E6"/>
    <w:rsid w:val="005D4581"/>
    <w:rsid w:val="005E3BAE"/>
    <w:rsid w:val="005E4B23"/>
    <w:rsid w:val="005E53C7"/>
    <w:rsid w:val="005F7C41"/>
    <w:rsid w:val="005F7EA2"/>
    <w:rsid w:val="006200B7"/>
    <w:rsid w:val="00647B78"/>
    <w:rsid w:val="006542B4"/>
    <w:rsid w:val="0065432A"/>
    <w:rsid w:val="0065561B"/>
    <w:rsid w:val="00661F58"/>
    <w:rsid w:val="006663F5"/>
    <w:rsid w:val="0068050D"/>
    <w:rsid w:val="00681B59"/>
    <w:rsid w:val="00690065"/>
    <w:rsid w:val="00693513"/>
    <w:rsid w:val="006A3CD6"/>
    <w:rsid w:val="006B6008"/>
    <w:rsid w:val="006C3DA3"/>
    <w:rsid w:val="006D30D3"/>
    <w:rsid w:val="006E4031"/>
    <w:rsid w:val="0070638F"/>
    <w:rsid w:val="007069AE"/>
    <w:rsid w:val="007127B0"/>
    <w:rsid w:val="00717368"/>
    <w:rsid w:val="0074084B"/>
    <w:rsid w:val="00751710"/>
    <w:rsid w:val="00751CD9"/>
    <w:rsid w:val="00753695"/>
    <w:rsid w:val="007631B8"/>
    <w:rsid w:val="00785BB8"/>
    <w:rsid w:val="007B561A"/>
    <w:rsid w:val="007B61B3"/>
    <w:rsid w:val="007C47DF"/>
    <w:rsid w:val="007D1AD9"/>
    <w:rsid w:val="007D21A8"/>
    <w:rsid w:val="007D4529"/>
    <w:rsid w:val="007D759C"/>
    <w:rsid w:val="007D7D34"/>
    <w:rsid w:val="007E78B9"/>
    <w:rsid w:val="007F365F"/>
    <w:rsid w:val="008020B8"/>
    <w:rsid w:val="008038C8"/>
    <w:rsid w:val="008058FC"/>
    <w:rsid w:val="00811163"/>
    <w:rsid w:val="008118E1"/>
    <w:rsid w:val="00812B31"/>
    <w:rsid w:val="008174B6"/>
    <w:rsid w:val="00833A16"/>
    <w:rsid w:val="008455C7"/>
    <w:rsid w:val="00854FB4"/>
    <w:rsid w:val="008739E4"/>
    <w:rsid w:val="008769A1"/>
    <w:rsid w:val="008812A9"/>
    <w:rsid w:val="00884ADC"/>
    <w:rsid w:val="008850BB"/>
    <w:rsid w:val="00886A6D"/>
    <w:rsid w:val="008922BB"/>
    <w:rsid w:val="00896907"/>
    <w:rsid w:val="008A7163"/>
    <w:rsid w:val="008B0BB7"/>
    <w:rsid w:val="008B6E6C"/>
    <w:rsid w:val="008C6FE0"/>
    <w:rsid w:val="008D3DD4"/>
    <w:rsid w:val="009109E4"/>
    <w:rsid w:val="00914FD8"/>
    <w:rsid w:val="00916EED"/>
    <w:rsid w:val="0092506B"/>
    <w:rsid w:val="00931077"/>
    <w:rsid w:val="00950BEE"/>
    <w:rsid w:val="00952A28"/>
    <w:rsid w:val="009702DC"/>
    <w:rsid w:val="00976045"/>
    <w:rsid w:val="00977005"/>
    <w:rsid w:val="00992792"/>
    <w:rsid w:val="00995205"/>
    <w:rsid w:val="0099588C"/>
    <w:rsid w:val="009A051F"/>
    <w:rsid w:val="009A26C4"/>
    <w:rsid w:val="009A2C0C"/>
    <w:rsid w:val="009A3FBC"/>
    <w:rsid w:val="009B1E40"/>
    <w:rsid w:val="009B2E98"/>
    <w:rsid w:val="009B2FD8"/>
    <w:rsid w:val="009B6755"/>
    <w:rsid w:val="009C3199"/>
    <w:rsid w:val="009D5D1B"/>
    <w:rsid w:val="009D7048"/>
    <w:rsid w:val="009E0975"/>
    <w:rsid w:val="00A034FA"/>
    <w:rsid w:val="00A04A23"/>
    <w:rsid w:val="00A15A8B"/>
    <w:rsid w:val="00A16142"/>
    <w:rsid w:val="00A61F16"/>
    <w:rsid w:val="00A64CB8"/>
    <w:rsid w:val="00A66ED2"/>
    <w:rsid w:val="00A77F56"/>
    <w:rsid w:val="00A85C89"/>
    <w:rsid w:val="00A86682"/>
    <w:rsid w:val="00A90539"/>
    <w:rsid w:val="00A97569"/>
    <w:rsid w:val="00AA1DF1"/>
    <w:rsid w:val="00AA71D7"/>
    <w:rsid w:val="00AE4738"/>
    <w:rsid w:val="00AF1177"/>
    <w:rsid w:val="00B074E2"/>
    <w:rsid w:val="00B12B28"/>
    <w:rsid w:val="00B12F5F"/>
    <w:rsid w:val="00B15161"/>
    <w:rsid w:val="00B31B4C"/>
    <w:rsid w:val="00B349F8"/>
    <w:rsid w:val="00B37E24"/>
    <w:rsid w:val="00B4440A"/>
    <w:rsid w:val="00B46346"/>
    <w:rsid w:val="00B6631C"/>
    <w:rsid w:val="00B75EA2"/>
    <w:rsid w:val="00B778EC"/>
    <w:rsid w:val="00B81642"/>
    <w:rsid w:val="00B87E66"/>
    <w:rsid w:val="00B9622D"/>
    <w:rsid w:val="00BA2510"/>
    <w:rsid w:val="00BA6C2F"/>
    <w:rsid w:val="00BB2610"/>
    <w:rsid w:val="00BC60DA"/>
    <w:rsid w:val="00BD5B77"/>
    <w:rsid w:val="00BE0BEC"/>
    <w:rsid w:val="00BE0F1C"/>
    <w:rsid w:val="00BE525C"/>
    <w:rsid w:val="00BE5793"/>
    <w:rsid w:val="00C1110A"/>
    <w:rsid w:val="00C149DC"/>
    <w:rsid w:val="00C168D5"/>
    <w:rsid w:val="00C21BD5"/>
    <w:rsid w:val="00C21CCF"/>
    <w:rsid w:val="00C34BD1"/>
    <w:rsid w:val="00C43A77"/>
    <w:rsid w:val="00C55E45"/>
    <w:rsid w:val="00C75B1E"/>
    <w:rsid w:val="00C8043A"/>
    <w:rsid w:val="00C8612B"/>
    <w:rsid w:val="00C903B3"/>
    <w:rsid w:val="00C92D1E"/>
    <w:rsid w:val="00CA3448"/>
    <w:rsid w:val="00CA3553"/>
    <w:rsid w:val="00CC2D68"/>
    <w:rsid w:val="00CC5328"/>
    <w:rsid w:val="00CE079E"/>
    <w:rsid w:val="00CE1814"/>
    <w:rsid w:val="00CE7197"/>
    <w:rsid w:val="00D2341F"/>
    <w:rsid w:val="00D24988"/>
    <w:rsid w:val="00D416C1"/>
    <w:rsid w:val="00D447CF"/>
    <w:rsid w:val="00DB33F9"/>
    <w:rsid w:val="00DB348D"/>
    <w:rsid w:val="00DC5A86"/>
    <w:rsid w:val="00DC6B07"/>
    <w:rsid w:val="00E15DF7"/>
    <w:rsid w:val="00E30942"/>
    <w:rsid w:val="00E4127D"/>
    <w:rsid w:val="00E4141B"/>
    <w:rsid w:val="00E45693"/>
    <w:rsid w:val="00E510CB"/>
    <w:rsid w:val="00E656B8"/>
    <w:rsid w:val="00EB38A7"/>
    <w:rsid w:val="00EF1537"/>
    <w:rsid w:val="00F0351E"/>
    <w:rsid w:val="00F0635B"/>
    <w:rsid w:val="00F254EA"/>
    <w:rsid w:val="00F34828"/>
    <w:rsid w:val="00F36004"/>
    <w:rsid w:val="00F405F2"/>
    <w:rsid w:val="00F41CF4"/>
    <w:rsid w:val="00F52631"/>
    <w:rsid w:val="00F56D88"/>
    <w:rsid w:val="00F577E6"/>
    <w:rsid w:val="00F77326"/>
    <w:rsid w:val="00F83B13"/>
    <w:rsid w:val="00F908E1"/>
    <w:rsid w:val="00F94221"/>
    <w:rsid w:val="00F95512"/>
    <w:rsid w:val="00F95B5F"/>
    <w:rsid w:val="00FA4C25"/>
    <w:rsid w:val="00FA7A6D"/>
    <w:rsid w:val="00FE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4F0DA8DB"/>
  <w15:docId w15:val="{B2204917-B257-46C5-9B2F-995F24834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275D"/>
    <w:rPr>
      <w:rFonts w:ascii="Swis721 LtEx BT" w:hAnsi="Swis721 LtEx BT"/>
      <w:szCs w:val="24"/>
    </w:rPr>
  </w:style>
  <w:style w:type="paragraph" w:styleId="Heading1">
    <w:name w:val="heading 1"/>
    <w:basedOn w:val="Normal"/>
    <w:next w:val="Normal"/>
    <w:qFormat/>
    <w:rsid w:val="000A275D"/>
    <w:pPr>
      <w:keepNext/>
      <w:outlineLvl w:val="0"/>
    </w:pPr>
    <w:rPr>
      <w:rFonts w:ascii="Frutiger 55 Roman" w:hAnsi="Frutiger 55 Roman"/>
      <w:b/>
      <w:bCs/>
      <w:sz w:val="22"/>
    </w:rPr>
  </w:style>
  <w:style w:type="paragraph" w:styleId="Heading2">
    <w:name w:val="heading 2"/>
    <w:basedOn w:val="Normal"/>
    <w:next w:val="Normal"/>
    <w:qFormat/>
    <w:rsid w:val="000A275D"/>
    <w:pPr>
      <w:keepNext/>
      <w:jc w:val="center"/>
      <w:outlineLvl w:val="1"/>
    </w:pPr>
    <w:rPr>
      <w:rFonts w:ascii="Frutiger 55 Roman" w:hAnsi="Frutiger 55 Roman"/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A275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A275D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0A275D"/>
    <w:rPr>
      <w:color w:val="0000FF"/>
      <w:u w:val="single"/>
    </w:rPr>
  </w:style>
  <w:style w:type="character" w:styleId="FollowedHyperlink">
    <w:name w:val="FollowedHyperlink"/>
    <w:basedOn w:val="DefaultParagraphFont"/>
    <w:rsid w:val="000A275D"/>
    <w:rPr>
      <w:color w:val="800080"/>
      <w:u w:val="single"/>
    </w:rPr>
  </w:style>
  <w:style w:type="character" w:styleId="PageNumber">
    <w:name w:val="page number"/>
    <w:basedOn w:val="DefaultParagraphFont"/>
    <w:rsid w:val="000A275D"/>
  </w:style>
  <w:style w:type="character" w:styleId="Strong">
    <w:name w:val="Strong"/>
    <w:basedOn w:val="DefaultParagraphFont"/>
    <w:qFormat/>
    <w:rsid w:val="00A97569"/>
    <w:rPr>
      <w:b/>
      <w:bCs/>
    </w:rPr>
  </w:style>
  <w:style w:type="paragraph" w:styleId="BalloonText">
    <w:name w:val="Balloon Text"/>
    <w:basedOn w:val="Normal"/>
    <w:link w:val="BalloonTextChar"/>
    <w:rsid w:val="002A7F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7F8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020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702DC"/>
    <w:rPr>
      <w:rFonts w:ascii="Swis721 LtEx BT" w:hAnsi="Swis721 LtEx BT"/>
      <w:szCs w:val="24"/>
    </w:rPr>
  </w:style>
  <w:style w:type="paragraph" w:styleId="ListParagraph">
    <w:name w:val="List Paragraph"/>
    <w:basedOn w:val="Normal"/>
    <w:uiPriority w:val="34"/>
    <w:qFormat/>
    <w:rsid w:val="00E4127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118E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11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jrichard@uwsa.ed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cbailey2\Local%20Settings\Temporary%20Internet%20Files\OLK5\OSPFAX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08C63-9929-4120-B949-A30A31ACCD53}"/>
      </w:docPartPr>
      <w:docPartBody>
        <w:p w:rsidR="00895E89" w:rsidRDefault="00002BFD">
          <w:r w:rsidRPr="0009122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721 LtEx BT">
    <w:altName w:val="Arial"/>
    <w:charset w:val="00"/>
    <w:family w:val="swiss"/>
    <w:pitch w:val="variable"/>
    <w:sig w:usb0="00000087" w:usb1="00000000" w:usb2="00000000" w:usb3="00000000" w:csb0="0000001B" w:csb1="00000000"/>
  </w:font>
  <w:font w:name="Frutiger 55 Roman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BFD"/>
    <w:rsid w:val="00002BFD"/>
    <w:rsid w:val="0089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2BF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F9A07-1CD3-4B5C-B634-7DC0DF110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OSPFAX</Template>
  <TotalTime>1</TotalTime>
  <Pages>2</Pages>
  <Words>581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Request Form</vt:lpstr>
    </vt:vector>
  </TitlesOfParts>
  <Manager>cbailey2</Manager>
  <Company>University at Buffalo</Company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Request Form</dc:title>
  <dc:subject>Space Request Form</dc:subject>
  <dc:creator>Academic Planning and Budget</dc:creator>
  <cp:keywords>space, request, increase, form</cp:keywords>
  <cp:lastModifiedBy>Debbie Schwandt</cp:lastModifiedBy>
  <cp:revision>2</cp:revision>
  <cp:lastPrinted>2018-04-05T14:29:00Z</cp:lastPrinted>
  <dcterms:created xsi:type="dcterms:W3CDTF">2020-12-09T16:19:00Z</dcterms:created>
  <dcterms:modified xsi:type="dcterms:W3CDTF">2020-12-09T16:19:00Z</dcterms:modified>
  <cp:category>Form</cp:category>
</cp:coreProperties>
</file>